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946C29" w:rsidRPr="00F44E9C" w14:paraId="5E030F58" w14:textId="77777777" w:rsidTr="002B126F">
        <w:trPr>
          <w:trHeight w:val="3150"/>
        </w:trPr>
        <w:tc>
          <w:tcPr>
            <w:tcW w:w="9738" w:type="dxa"/>
          </w:tcPr>
          <w:p w14:paraId="5FFBE813" w14:textId="35233A40" w:rsidR="009E6C6A" w:rsidRPr="00F44E9C" w:rsidRDefault="009E6C6A" w:rsidP="004A2C7C">
            <w:pPr>
              <w:pStyle w:val="zAttyFor"/>
            </w:pPr>
          </w:p>
        </w:tc>
      </w:tr>
    </w:tbl>
    <w:p w14:paraId="36709922" w14:textId="42A4FE05" w:rsidR="009E6C6A" w:rsidRPr="00F44E9C" w:rsidRDefault="009E6C6A" w:rsidP="009E6C6A">
      <w:pPr>
        <w:pStyle w:val="zCourt"/>
      </w:pPr>
      <w:bookmarkStart w:id="0" w:name="bkCourt"/>
      <w:bookmarkStart w:id="1" w:name="zppCourt"/>
      <w:bookmarkEnd w:id="0"/>
      <w:r w:rsidRPr="00F44E9C">
        <w:t xml:space="preserve">SUPERIOR COURT </w:t>
      </w:r>
      <w:r w:rsidR="006D0748" w:rsidRPr="00F44E9C">
        <w:t>FOR</w:t>
      </w:r>
      <w:r w:rsidRPr="00F44E9C">
        <w:t xml:space="preserve"> THE STATE OF CALIFORNIA</w:t>
      </w:r>
      <w:bookmarkEnd w:id="1"/>
    </w:p>
    <w:p w14:paraId="6A657433" w14:textId="5127C4FC" w:rsidR="00F44E9C" w:rsidRDefault="009E6C6A" w:rsidP="00F44E9C">
      <w:pPr>
        <w:pStyle w:val="zCourt"/>
        <w:rPr>
          <w:lang w:val="pt-BR"/>
        </w:rPr>
      </w:pPr>
      <w:bookmarkStart w:id="2" w:name="bkDistrict"/>
      <w:bookmarkStart w:id="3" w:name="zppDistrict"/>
      <w:bookmarkEnd w:id="2"/>
      <w:r w:rsidRPr="00F44E9C">
        <w:t xml:space="preserve">COUNTY OF </w:t>
      </w:r>
      <w:bookmarkStart w:id="4" w:name="bkJurisdiction"/>
      <w:bookmarkEnd w:id="3"/>
      <w:bookmarkEnd w:id="4"/>
      <w:r w:rsidR="006D0748" w:rsidRPr="00F44E9C">
        <w:t>RIVERSIDE</w:t>
      </w:r>
    </w:p>
    <w:p w14:paraId="7DBCC611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1E89D232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28518F1F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5BEC72A0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18F64037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A0A3A86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573F787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CEBCF82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D84836C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1FB28DDE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1FF94A01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998BF5D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33F212B3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8C4348B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4A209854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5F80B491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79C07A6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7DE5780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57CFAE6D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55637F23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5113F00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1AAC24F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6EED2C55" w14:textId="77777777" w:rsid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p w14:paraId="1BCABEB4" w14:textId="77777777" w:rsidR="00F44E9C" w:rsidRPr="00F44E9C" w:rsidRDefault="00F44E9C" w:rsidP="00F44E9C">
      <w:pPr>
        <w:pStyle w:val="zCourt"/>
        <w:spacing w:line="240" w:lineRule="auto"/>
        <w:rPr>
          <w:sz w:val="2"/>
          <w:szCs w:val="2"/>
          <w:lang w:val="pt-BR"/>
        </w:rPr>
      </w:pPr>
    </w:p>
    <w:tbl>
      <w:tblPr>
        <w:tblW w:w="11466" w:type="dxa"/>
        <w:tblInd w:w="-10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"/>
        <w:gridCol w:w="3714"/>
        <w:gridCol w:w="1224"/>
        <w:gridCol w:w="371"/>
        <w:gridCol w:w="316"/>
        <w:gridCol w:w="1911"/>
        <w:gridCol w:w="2310"/>
        <w:gridCol w:w="1512"/>
      </w:tblGrid>
      <w:tr w:rsidR="00F44E9C" w:rsidRPr="00F44E9C" w14:paraId="22027333" w14:textId="77777777" w:rsidTr="00466DEC">
        <w:trPr>
          <w:gridBefore w:val="1"/>
          <w:gridAfter w:val="1"/>
          <w:wBefore w:w="108" w:type="dxa"/>
          <w:wAfter w:w="1512" w:type="dxa"/>
          <w:trHeight w:val="2538"/>
        </w:trPr>
        <w:tc>
          <w:tcPr>
            <w:tcW w:w="4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2CD04A" w14:textId="77777777" w:rsidR="00F44E9C" w:rsidRDefault="00F44E9C" w:rsidP="004A2C7C">
            <w:pPr>
              <w:pStyle w:val="FlushLeft"/>
            </w:pPr>
            <w:bookmarkStart w:id="5" w:name="bkBeginCap"/>
            <w:bookmarkEnd w:id="5"/>
          </w:p>
          <w:p w14:paraId="191BCC33" w14:textId="77777777" w:rsidR="00F44E9C" w:rsidRPr="00F44E9C" w:rsidRDefault="00F44E9C" w:rsidP="004A2C7C">
            <w:pPr>
              <w:pStyle w:val="FlushLeft"/>
            </w:pPr>
          </w:p>
          <w:p w14:paraId="073F7E2E" w14:textId="1C98E945" w:rsidR="00F44E9C" w:rsidRPr="00F44E9C" w:rsidRDefault="00F44E9C" w:rsidP="004A2C7C">
            <w:pPr>
              <w:pStyle w:val="FlushLeft"/>
              <w:ind w:left="14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44E9C">
              <w:t>Plaintiff</w:t>
            </w:r>
            <w:r>
              <w:t>,</w:t>
            </w:r>
          </w:p>
          <w:p w14:paraId="29D84F47" w14:textId="77777777" w:rsidR="00F44E9C" w:rsidRPr="00F44E9C" w:rsidRDefault="00F44E9C" w:rsidP="004A2C7C">
            <w:pPr>
              <w:pStyle w:val="FlushLeft"/>
            </w:pPr>
          </w:p>
          <w:p w14:paraId="6A6622D8" w14:textId="1D5BAA03" w:rsidR="00F44E9C" w:rsidRPr="00F44E9C" w:rsidRDefault="00AD25E9" w:rsidP="00AD25E9">
            <w:pPr>
              <w:pStyle w:val="FlushLeft"/>
            </w:pPr>
            <w:r>
              <w:tab/>
            </w:r>
            <w:r w:rsidR="00F44E9C" w:rsidRPr="00F44E9C">
              <w:t>v.</w:t>
            </w:r>
          </w:p>
          <w:p w14:paraId="6B53A051" w14:textId="77777777" w:rsidR="00F44E9C" w:rsidRDefault="00F44E9C" w:rsidP="004A2C7C">
            <w:pPr>
              <w:pStyle w:val="FlushLeft"/>
            </w:pPr>
          </w:p>
          <w:p w14:paraId="1AD3368C" w14:textId="77777777" w:rsidR="00F44E9C" w:rsidRDefault="00F44E9C" w:rsidP="004A2C7C">
            <w:pPr>
              <w:pStyle w:val="FlushLeft"/>
            </w:pPr>
          </w:p>
          <w:p w14:paraId="5758C5C9" w14:textId="77777777" w:rsidR="00A16C5B" w:rsidRPr="00F44E9C" w:rsidRDefault="00A16C5B" w:rsidP="004A2C7C">
            <w:pPr>
              <w:pStyle w:val="FlushLeft"/>
            </w:pPr>
          </w:p>
          <w:p w14:paraId="0ED71989" w14:textId="77777777" w:rsidR="00F44E9C" w:rsidRPr="00F44E9C" w:rsidRDefault="00F44E9C" w:rsidP="004A2C7C">
            <w:pPr>
              <w:pStyle w:val="FlushLeft"/>
            </w:pPr>
          </w:p>
          <w:p w14:paraId="7E905D16" w14:textId="3139C559" w:rsidR="00F44E9C" w:rsidRPr="00F44E9C" w:rsidRDefault="00F44E9C" w:rsidP="00F44E9C">
            <w:pPr>
              <w:pStyle w:val="FlushLeft"/>
              <w:ind w:left="14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44E9C">
              <w:t>Defendants.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3C6EC87B" w14:textId="013D0C7A" w:rsidR="00F44E9C" w:rsidRPr="00F44E9C" w:rsidRDefault="00F44E9C" w:rsidP="004A2C7C">
            <w:pPr>
              <w:pStyle w:val="FlushLeft"/>
              <w:jc w:val="center"/>
            </w:pPr>
          </w:p>
        </w:tc>
        <w:tc>
          <w:tcPr>
            <w:tcW w:w="4537" w:type="dxa"/>
            <w:gridSpan w:val="3"/>
            <w:vMerge w:val="restart"/>
            <w:tcBorders>
              <w:left w:val="nil"/>
            </w:tcBorders>
          </w:tcPr>
          <w:p w14:paraId="3544A24D" w14:textId="7BC183D0" w:rsidR="00F44E9C" w:rsidRPr="00F44E9C" w:rsidRDefault="00F44E9C" w:rsidP="000C63FF">
            <w:pPr>
              <w:pStyle w:val="FlushLeft"/>
            </w:pPr>
            <w:bookmarkStart w:id="6" w:name="bkCaseNo"/>
            <w:bookmarkStart w:id="7" w:name="zppCaseNoLabel"/>
            <w:bookmarkEnd w:id="6"/>
            <w:r w:rsidRPr="00F44E9C">
              <w:t xml:space="preserve">Case No. </w:t>
            </w:r>
            <w:bookmarkEnd w:id="7"/>
          </w:p>
          <w:p w14:paraId="0CCBADA2" w14:textId="77777777" w:rsidR="00F44E9C" w:rsidRPr="00F44E9C" w:rsidRDefault="00F44E9C" w:rsidP="004A2C7C">
            <w:pPr>
              <w:pStyle w:val="FlushLeft"/>
              <w:ind w:left="820" w:hanging="820"/>
            </w:pPr>
          </w:p>
          <w:p w14:paraId="2A024F57" w14:textId="6F80122F" w:rsidR="005810C6" w:rsidRDefault="00F44E9C" w:rsidP="009E6C6A">
            <w:pPr>
              <w:pStyle w:val="CaptionRightSide"/>
              <w:rPr>
                <w:b/>
              </w:rPr>
            </w:pPr>
            <w:r w:rsidRPr="00F44E9C">
              <w:rPr>
                <w:b/>
              </w:rPr>
              <w:t xml:space="preserve">STIPULATION </w:t>
            </w:r>
            <w:r w:rsidR="007E5BE7">
              <w:rPr>
                <w:b/>
              </w:rPr>
              <w:t xml:space="preserve">FOR PAYMENT OF </w:t>
            </w:r>
            <w:r w:rsidR="005810C6">
              <w:rPr>
                <w:b/>
              </w:rPr>
              <w:t>FEE FOR ONGOING SERVICES FOR MEDIATION</w:t>
            </w:r>
          </w:p>
          <w:p w14:paraId="57F66160" w14:textId="3574DBFE" w:rsidR="00F44E9C" w:rsidRPr="00F44E9C" w:rsidRDefault="00F44E9C" w:rsidP="00F44E9C">
            <w:pPr>
              <w:pStyle w:val="CaptionRightSide"/>
              <w:spacing w:line="276" w:lineRule="auto"/>
            </w:pPr>
          </w:p>
        </w:tc>
      </w:tr>
      <w:tr w:rsidR="00F44E9C" w:rsidRPr="00F44E9C" w14:paraId="2C13C709" w14:textId="77777777" w:rsidTr="00466DEC">
        <w:trPr>
          <w:gridBefore w:val="1"/>
          <w:gridAfter w:val="1"/>
          <w:wBefore w:w="108" w:type="dxa"/>
          <w:wAfter w:w="1512" w:type="dxa"/>
          <w:trHeight w:val="530"/>
        </w:trPr>
        <w:tc>
          <w:tcPr>
            <w:tcW w:w="4938" w:type="dxa"/>
            <w:gridSpan w:val="2"/>
            <w:tcBorders>
              <w:top w:val="single" w:sz="4" w:space="0" w:color="auto"/>
            </w:tcBorders>
          </w:tcPr>
          <w:p w14:paraId="36365289" w14:textId="5824AAE1" w:rsidR="00F44E9C" w:rsidRPr="00F44E9C" w:rsidRDefault="00F44E9C" w:rsidP="00AD25E9">
            <w:pPr>
              <w:pStyle w:val="CourtName"/>
              <w:jc w:val="left"/>
            </w:pPr>
          </w:p>
        </w:tc>
        <w:tc>
          <w:tcPr>
            <w:tcW w:w="371" w:type="dxa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0FDFDE1C" w14:textId="5A5B1535" w:rsidR="00F44E9C" w:rsidRPr="00F44E9C" w:rsidRDefault="00F44E9C" w:rsidP="004A2C7C">
            <w:pPr>
              <w:pStyle w:val="FlushLeft"/>
              <w:jc w:val="center"/>
            </w:pPr>
          </w:p>
        </w:tc>
        <w:tc>
          <w:tcPr>
            <w:tcW w:w="4537" w:type="dxa"/>
            <w:gridSpan w:val="3"/>
            <w:vMerge/>
            <w:tcBorders>
              <w:left w:val="nil"/>
            </w:tcBorders>
          </w:tcPr>
          <w:p w14:paraId="6D352D32" w14:textId="77777777" w:rsidR="00F44E9C" w:rsidRPr="00F44E9C" w:rsidRDefault="00F44E9C" w:rsidP="004A2C7C">
            <w:pPr>
              <w:pStyle w:val="FlushLeft"/>
            </w:pPr>
          </w:p>
        </w:tc>
      </w:tr>
      <w:tr w:rsidR="00466DEC" w14:paraId="5FD23592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4FEF5640" w14:textId="77777777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Mediator’s Name: </w:t>
            </w:r>
          </w:p>
          <w:p w14:paraId="4F288063" w14:textId="3AC5C3A5" w:rsidR="00466DEC" w:rsidRDefault="00466DEC">
            <w:pPr>
              <w:pStyle w:val="Default"/>
              <w:rPr>
                <w:sz w:val="23"/>
                <w:szCs w:val="23"/>
              </w:rPr>
            </w:pPr>
          </w:p>
        </w:tc>
      </w:tr>
      <w:tr w:rsidR="00466DEC" w14:paraId="1B070533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545B9ED6" w14:textId="77777777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Plaintiff(s): </w:t>
            </w:r>
          </w:p>
          <w:p w14:paraId="1E5E198D" w14:textId="2255E5BF" w:rsidR="00E14F0B" w:rsidRDefault="00E14F0B">
            <w:pPr>
              <w:pStyle w:val="Default"/>
              <w:rPr>
                <w:sz w:val="23"/>
                <w:szCs w:val="23"/>
              </w:rPr>
            </w:pPr>
          </w:p>
        </w:tc>
      </w:tr>
      <w:tr w:rsidR="00466DEC" w14:paraId="1B49FF4B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67F12708" w14:textId="77777777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Defendant(s): </w:t>
            </w:r>
          </w:p>
          <w:p w14:paraId="775F3A3C" w14:textId="59E95866" w:rsidR="00E14F0B" w:rsidRDefault="00E14F0B">
            <w:pPr>
              <w:pStyle w:val="Default"/>
              <w:rPr>
                <w:sz w:val="23"/>
                <w:szCs w:val="23"/>
              </w:rPr>
            </w:pPr>
          </w:p>
        </w:tc>
      </w:tr>
      <w:tr w:rsidR="00466DEC" w14:paraId="0BA5AE63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5733" w:type="dxa"/>
            <w:gridSpan w:val="5"/>
          </w:tcPr>
          <w:p w14:paraId="1DA3EFCB" w14:textId="77777777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No.: </w:t>
            </w:r>
          </w:p>
          <w:p w14:paraId="006070EA" w14:textId="77777777" w:rsidR="002726CD" w:rsidRDefault="002726CD">
            <w:pPr>
              <w:pStyle w:val="Default"/>
              <w:rPr>
                <w:sz w:val="23"/>
                <w:szCs w:val="23"/>
              </w:rPr>
            </w:pPr>
          </w:p>
          <w:p w14:paraId="00D39E84" w14:textId="67733DF8" w:rsidR="002726CD" w:rsidRDefault="002726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Mediation Date:</w:t>
            </w:r>
          </w:p>
        </w:tc>
        <w:tc>
          <w:tcPr>
            <w:tcW w:w="5733" w:type="dxa"/>
            <w:gridSpan w:val="3"/>
          </w:tcPr>
          <w:p w14:paraId="5174DF41" w14:textId="086BD16D" w:rsidR="00466DEC" w:rsidRDefault="00466DEC">
            <w:pPr>
              <w:pStyle w:val="Default"/>
              <w:rPr>
                <w:sz w:val="23"/>
                <w:szCs w:val="23"/>
              </w:rPr>
            </w:pPr>
          </w:p>
        </w:tc>
      </w:tr>
      <w:tr w:rsidR="00466DEC" w14:paraId="55504915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105351A2" w14:textId="77777777" w:rsidR="00E14F0B" w:rsidRDefault="00E14F0B">
            <w:pPr>
              <w:pStyle w:val="Default"/>
              <w:rPr>
                <w:sz w:val="23"/>
                <w:szCs w:val="23"/>
              </w:rPr>
            </w:pPr>
          </w:p>
          <w:p w14:paraId="6E1FCEE0" w14:textId="612E7174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above mediator has agreed to provide three (3) hours</w:t>
            </w:r>
            <w:r w:rsidR="00F353C0">
              <w:rPr>
                <w:sz w:val="23"/>
                <w:szCs w:val="23"/>
              </w:rPr>
              <w:t xml:space="preserve"> of volunteer M</w:t>
            </w:r>
            <w:r>
              <w:rPr>
                <w:sz w:val="23"/>
                <w:szCs w:val="23"/>
              </w:rPr>
              <w:t xml:space="preserve">ediation services </w:t>
            </w:r>
          </w:p>
        </w:tc>
      </w:tr>
      <w:tr w:rsidR="00466DEC" w14:paraId="07E7CA95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7AD2C750" w14:textId="77777777" w:rsidR="00D37EE7" w:rsidRDefault="00466DEC" w:rsidP="00D37EE7">
            <w:pPr>
              <w:pStyle w:val="Default"/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this matter at no cost to the parties</w:t>
            </w:r>
            <w:r w:rsidR="00F353C0">
              <w:rPr>
                <w:sz w:val="23"/>
                <w:szCs w:val="23"/>
              </w:rPr>
              <w:t xml:space="preserve"> as a First Friday panelist.</w:t>
            </w:r>
            <w:r w:rsidR="00D37EE7">
              <w:rPr>
                <w:sz w:val="23"/>
                <w:szCs w:val="23"/>
              </w:rPr>
              <w:t xml:space="preserve"> </w:t>
            </w:r>
          </w:p>
          <w:p w14:paraId="04107F14" w14:textId="29763824" w:rsidR="00466DEC" w:rsidRDefault="00F353C0" w:rsidP="00D37EE7">
            <w:pPr>
              <w:pStyle w:val="Default"/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466DEC">
              <w:rPr>
                <w:sz w:val="23"/>
                <w:szCs w:val="23"/>
              </w:rPr>
              <w:t xml:space="preserve">he following parties agree to pay the mediator </w:t>
            </w:r>
            <w:r w:rsidR="00EA648E">
              <w:rPr>
                <w:sz w:val="23"/>
                <w:szCs w:val="23"/>
              </w:rPr>
              <w:t>_________________________________</w:t>
            </w:r>
          </w:p>
        </w:tc>
      </w:tr>
      <w:tr w:rsidR="00466DEC" w14:paraId="66BBE6D5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3822" w:type="dxa"/>
            <w:gridSpan w:val="2"/>
          </w:tcPr>
          <w:p w14:paraId="62535EF7" w14:textId="77777777" w:rsidR="00466DEC" w:rsidRDefault="00466DEC">
            <w:pPr>
              <w:pStyle w:val="Default"/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  <w:tc>
          <w:tcPr>
            <w:tcW w:w="3822" w:type="dxa"/>
            <w:gridSpan w:val="4"/>
          </w:tcPr>
          <w:p w14:paraId="336F0359" w14:textId="77777777" w:rsidR="00466DEC" w:rsidRDefault="00466DEC">
            <w:pPr>
              <w:pStyle w:val="Default"/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 hour or $ </w:t>
            </w:r>
          </w:p>
        </w:tc>
        <w:tc>
          <w:tcPr>
            <w:tcW w:w="3822" w:type="dxa"/>
            <w:gridSpan w:val="2"/>
          </w:tcPr>
          <w:p w14:paraId="44E02A19" w14:textId="77777777" w:rsidR="00466DEC" w:rsidRDefault="00466DEC">
            <w:pPr>
              <w:pStyle w:val="Default"/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additional time. </w:t>
            </w:r>
          </w:p>
        </w:tc>
      </w:tr>
      <w:tr w:rsidR="00466DEC" w14:paraId="1FC370CA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1466" w:type="dxa"/>
            <w:gridSpan w:val="8"/>
          </w:tcPr>
          <w:p w14:paraId="433CE665" w14:textId="77777777" w:rsidR="00EA648E" w:rsidRDefault="00EA648E">
            <w:pPr>
              <w:pStyle w:val="Default"/>
              <w:rPr>
                <w:sz w:val="23"/>
                <w:szCs w:val="23"/>
              </w:rPr>
            </w:pPr>
          </w:p>
          <w:p w14:paraId="51936CD8" w14:textId="3754974B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Payment will be made as follows: </w:t>
            </w:r>
          </w:p>
        </w:tc>
      </w:tr>
      <w:tr w:rsidR="00466DEC" w14:paraId="1DF67F9E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5733" w:type="dxa"/>
            <w:gridSpan w:val="5"/>
          </w:tcPr>
          <w:p w14:paraId="27CAB274" w14:textId="42E5F1C5" w:rsidR="00466DEC" w:rsidRPr="00D37EE7" w:rsidRDefault="00466DEC">
            <w:pPr>
              <w:pStyle w:val="Default"/>
              <w:rPr>
                <w:rFonts w:eastAsia="MS Gothic"/>
                <w:sz w:val="23"/>
                <w:szCs w:val="23"/>
              </w:rPr>
            </w:pPr>
            <w:r w:rsidRPr="00D37EE7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D37EE7">
              <w:rPr>
                <w:rFonts w:eastAsia="MS Gothic"/>
                <w:sz w:val="23"/>
                <w:szCs w:val="23"/>
              </w:rPr>
              <w:t xml:space="preserve"> </w:t>
            </w:r>
            <w:r w:rsidR="0083347A" w:rsidRPr="00D37EE7">
              <w:rPr>
                <w:rFonts w:eastAsia="MS Gothic"/>
                <w:sz w:val="23"/>
                <w:szCs w:val="23"/>
              </w:rPr>
              <w:t>Each party to pay an equal portion.</w:t>
            </w:r>
          </w:p>
        </w:tc>
        <w:tc>
          <w:tcPr>
            <w:tcW w:w="5733" w:type="dxa"/>
            <w:gridSpan w:val="3"/>
          </w:tcPr>
          <w:p w14:paraId="262CC10B" w14:textId="05A5DBDF" w:rsidR="00466DEC" w:rsidRDefault="00466D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66DEC" w14:paraId="5CA54CB3" w14:textId="77777777" w:rsidTr="00466DE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5733" w:type="dxa"/>
            <w:gridSpan w:val="5"/>
          </w:tcPr>
          <w:p w14:paraId="148A81DB" w14:textId="3199118A" w:rsidR="00466DEC" w:rsidRPr="00D37EE7" w:rsidRDefault="00466DEC">
            <w:pPr>
              <w:pStyle w:val="Default"/>
              <w:rPr>
                <w:rFonts w:eastAsia="MS Gothic"/>
                <w:sz w:val="23"/>
                <w:szCs w:val="23"/>
              </w:rPr>
            </w:pPr>
            <w:r w:rsidRPr="00D37EE7">
              <w:rPr>
                <w:rFonts w:ascii="Segoe UI Symbol" w:eastAsia="MS Gothic" w:hAnsi="Segoe UI Symbol" w:cs="Segoe UI Symbol"/>
                <w:sz w:val="23"/>
                <w:szCs w:val="23"/>
              </w:rPr>
              <w:t>☐</w:t>
            </w:r>
            <w:r w:rsidRPr="00D37EE7">
              <w:rPr>
                <w:rFonts w:eastAsia="MS Gothic"/>
                <w:sz w:val="23"/>
                <w:szCs w:val="23"/>
              </w:rPr>
              <w:t xml:space="preserve"> </w:t>
            </w:r>
            <w:r w:rsidR="0083347A" w:rsidRPr="00D37EE7">
              <w:rPr>
                <w:rFonts w:eastAsia="MS Gothic"/>
                <w:sz w:val="23"/>
                <w:szCs w:val="23"/>
              </w:rPr>
              <w:t>Other: _______________________________</w:t>
            </w:r>
          </w:p>
        </w:tc>
        <w:tc>
          <w:tcPr>
            <w:tcW w:w="5733" w:type="dxa"/>
            <w:gridSpan w:val="3"/>
          </w:tcPr>
          <w:p w14:paraId="20A45D8A" w14:textId="353AB4C6" w:rsidR="00466DEC" w:rsidRDefault="00466DE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6C96E82" w14:textId="004B7F9A" w:rsidR="00A16C5B" w:rsidRDefault="00A16C5B" w:rsidP="00AA76FC">
      <w:pPr>
        <w:jc w:val="both"/>
      </w:pPr>
      <w:r>
        <w:lastRenderedPageBreak/>
        <w:t>IT IS SO STIPULATED:</w:t>
      </w:r>
    </w:p>
    <w:p w14:paraId="3C0FC67E" w14:textId="78A12D3E" w:rsidR="00440A2E" w:rsidRPr="00F44E9C" w:rsidRDefault="00440A2E" w:rsidP="00A16C5B">
      <w:pPr>
        <w:ind w:firstLine="720"/>
      </w:pPr>
      <w:r w:rsidRPr="00F44E9C">
        <w:tab/>
      </w:r>
      <w:r w:rsidRPr="00F44E9C">
        <w:tab/>
      </w:r>
      <w:r w:rsidRPr="00F44E9C">
        <w:tab/>
      </w:r>
      <w:r w:rsidRPr="00F44E9C">
        <w:tab/>
      </w:r>
      <w:r w:rsidRPr="00F44E9C">
        <w:tab/>
      </w:r>
      <w:r w:rsidRPr="00F44E9C">
        <w:tab/>
      </w:r>
      <w:r w:rsidRPr="00F44E9C">
        <w:tab/>
      </w:r>
      <w:r w:rsidRPr="00F44E9C">
        <w:tab/>
      </w:r>
      <w:r w:rsidRPr="00F44E9C">
        <w:tab/>
      </w:r>
      <w:r w:rsidR="00CA56D2" w:rsidRPr="00F44E9C"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909"/>
        <w:gridCol w:w="2604"/>
        <w:gridCol w:w="351"/>
        <w:gridCol w:w="3162"/>
      </w:tblGrid>
      <w:tr w:rsidR="00AA76FC" w:rsidRPr="00F44E9C" w14:paraId="620E2C40" w14:textId="77777777" w:rsidTr="00AA76FC">
        <w:trPr>
          <w:cantSplit/>
        </w:trPr>
        <w:tc>
          <w:tcPr>
            <w:tcW w:w="1352" w:type="pct"/>
          </w:tcPr>
          <w:p w14:paraId="6FBE4CE3" w14:textId="21D68632" w:rsidR="00AA76FC" w:rsidRPr="00F44E9C" w:rsidRDefault="00AA76FC" w:rsidP="00AD25E9">
            <w:pPr>
              <w:pStyle w:val="PleadingSignature"/>
            </w:pPr>
            <w:r w:rsidRPr="00F44E9C">
              <w:t xml:space="preserve">Dated:  </w:t>
            </w:r>
            <w:r>
              <w:t xml:space="preserve">____________ </w:t>
            </w:r>
          </w:p>
        </w:tc>
        <w:tc>
          <w:tcPr>
            <w:tcW w:w="1824" w:type="pct"/>
            <w:gridSpan w:val="2"/>
          </w:tcPr>
          <w:p w14:paraId="2D52B9B3" w14:textId="77777777" w:rsidR="00AA76FC" w:rsidRPr="00F44E9C" w:rsidRDefault="00AA76FC" w:rsidP="000E3ED7">
            <w:pPr>
              <w:pStyle w:val="PleadingSignature"/>
            </w:pPr>
          </w:p>
        </w:tc>
        <w:tc>
          <w:tcPr>
            <w:tcW w:w="1824" w:type="pct"/>
            <w:gridSpan w:val="2"/>
          </w:tcPr>
          <w:p w14:paraId="72989161" w14:textId="17A4EE32" w:rsidR="00AA76FC" w:rsidRPr="00F44E9C" w:rsidRDefault="00AA76FC" w:rsidP="000E3ED7">
            <w:pPr>
              <w:pStyle w:val="PleadingSignature"/>
            </w:pPr>
          </w:p>
        </w:tc>
      </w:tr>
      <w:tr w:rsidR="00AA76FC" w:rsidRPr="00F44E9C" w14:paraId="34287D4B" w14:textId="77777777" w:rsidTr="00AA76FC">
        <w:trPr>
          <w:cantSplit/>
        </w:trPr>
        <w:tc>
          <w:tcPr>
            <w:tcW w:w="1352" w:type="pct"/>
          </w:tcPr>
          <w:p w14:paraId="0F185757" w14:textId="77777777" w:rsidR="00AA76FC" w:rsidRPr="00F44E9C" w:rsidRDefault="00AA76FC" w:rsidP="000E3ED7">
            <w:pPr>
              <w:pStyle w:val="PleadingSignature"/>
            </w:pPr>
          </w:p>
          <w:p w14:paraId="33DB621F" w14:textId="77777777" w:rsidR="00AA76FC" w:rsidRPr="00F44E9C" w:rsidRDefault="00AA76FC" w:rsidP="000E3ED7">
            <w:pPr>
              <w:pStyle w:val="PleadingSignature"/>
            </w:pPr>
          </w:p>
          <w:p w14:paraId="02501DFA" w14:textId="77777777" w:rsidR="00AA76FC" w:rsidRPr="00F44E9C" w:rsidRDefault="00AA76FC" w:rsidP="000E3ED7">
            <w:pPr>
              <w:pStyle w:val="PleadingSignature"/>
            </w:pPr>
          </w:p>
        </w:tc>
        <w:tc>
          <w:tcPr>
            <w:tcW w:w="1824" w:type="pct"/>
            <w:gridSpan w:val="2"/>
          </w:tcPr>
          <w:p w14:paraId="462CE784" w14:textId="77777777" w:rsidR="00AA76FC" w:rsidRPr="00F44E9C" w:rsidRDefault="00AA76FC" w:rsidP="000E3ED7">
            <w:pPr>
              <w:pStyle w:val="PleadingSignature"/>
            </w:pPr>
          </w:p>
        </w:tc>
        <w:tc>
          <w:tcPr>
            <w:tcW w:w="182" w:type="pct"/>
            <w:vAlign w:val="bottom"/>
          </w:tcPr>
          <w:p w14:paraId="569AA3B6" w14:textId="42C622AC" w:rsidR="00AA76FC" w:rsidRPr="00F44E9C" w:rsidRDefault="00AA76FC" w:rsidP="000E3ED7">
            <w:pPr>
              <w:pStyle w:val="PleadingSignature"/>
            </w:pPr>
            <w:r w:rsidRPr="00F44E9C">
              <w:t>By: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tcMar>
              <w:top w:w="0" w:type="dxa"/>
            </w:tcMar>
            <w:vAlign w:val="bottom"/>
          </w:tcPr>
          <w:p w14:paraId="05875730" w14:textId="77777777" w:rsidR="00AA76FC" w:rsidRPr="00F44E9C" w:rsidRDefault="00AA76FC" w:rsidP="000E3ED7">
            <w:pPr>
              <w:pStyle w:val="PleadingSignatureLine"/>
            </w:pPr>
            <w:bookmarkStart w:id="8" w:name="SLASHS"/>
            <w:bookmarkEnd w:id="8"/>
          </w:p>
        </w:tc>
      </w:tr>
      <w:tr w:rsidR="00AA76FC" w:rsidRPr="00F44E9C" w14:paraId="7B1E70D2" w14:textId="77777777" w:rsidTr="00AA76FC">
        <w:trPr>
          <w:cantSplit/>
          <w:trHeight w:val="480"/>
        </w:trPr>
        <w:tc>
          <w:tcPr>
            <w:tcW w:w="1824" w:type="pct"/>
            <w:gridSpan w:val="2"/>
          </w:tcPr>
          <w:p w14:paraId="3FF0E7D8" w14:textId="77777777" w:rsidR="00AA76FC" w:rsidRPr="00F44E9C" w:rsidRDefault="00AA76FC" w:rsidP="000E3ED7">
            <w:pPr>
              <w:pStyle w:val="PleadingSignature"/>
            </w:pPr>
          </w:p>
        </w:tc>
        <w:tc>
          <w:tcPr>
            <w:tcW w:w="1534" w:type="pct"/>
            <w:gridSpan w:val="2"/>
          </w:tcPr>
          <w:p w14:paraId="105B6A36" w14:textId="53355453" w:rsidR="00AA76FC" w:rsidRPr="00F44E9C" w:rsidRDefault="00AA76FC" w:rsidP="000E3ED7">
            <w:pPr>
              <w:pStyle w:val="PleadingSignature"/>
            </w:pPr>
          </w:p>
        </w:tc>
        <w:tc>
          <w:tcPr>
            <w:tcW w:w="1642" w:type="pct"/>
            <w:tcBorders>
              <w:top w:val="single" w:sz="4" w:space="0" w:color="auto"/>
            </w:tcBorders>
          </w:tcPr>
          <w:p w14:paraId="71559412" w14:textId="71309121" w:rsidR="00AA76FC" w:rsidRPr="00F44E9C" w:rsidRDefault="00AA76FC" w:rsidP="000E3ED7">
            <w:pPr>
              <w:pStyle w:val="PleadingSignature"/>
            </w:pPr>
          </w:p>
        </w:tc>
      </w:tr>
      <w:tr w:rsidR="00AA76FC" w:rsidRPr="00F44E9C" w14:paraId="5C44B9B7" w14:textId="77777777" w:rsidTr="00AA76FC">
        <w:trPr>
          <w:cantSplit/>
        </w:trPr>
        <w:tc>
          <w:tcPr>
            <w:tcW w:w="1352" w:type="pct"/>
          </w:tcPr>
          <w:p w14:paraId="091351A6" w14:textId="65113FE2" w:rsidR="00AA76FC" w:rsidRPr="00F44E9C" w:rsidRDefault="00AA76FC" w:rsidP="00BE2A23">
            <w:pPr>
              <w:pStyle w:val="PleadingSignature"/>
            </w:pPr>
            <w:r w:rsidRPr="00F44E9C">
              <w:t xml:space="preserve">Dated:  </w:t>
            </w:r>
            <w:r>
              <w:t>____________</w:t>
            </w:r>
          </w:p>
        </w:tc>
        <w:tc>
          <w:tcPr>
            <w:tcW w:w="1824" w:type="pct"/>
            <w:gridSpan w:val="2"/>
          </w:tcPr>
          <w:p w14:paraId="344FEB5F" w14:textId="77777777" w:rsidR="00AA76FC" w:rsidRPr="00F44E9C" w:rsidRDefault="00AA76FC" w:rsidP="00BE2A23">
            <w:pPr>
              <w:pStyle w:val="PleadingSignature"/>
            </w:pPr>
          </w:p>
        </w:tc>
        <w:tc>
          <w:tcPr>
            <w:tcW w:w="1824" w:type="pct"/>
            <w:gridSpan w:val="2"/>
          </w:tcPr>
          <w:p w14:paraId="452FF7DD" w14:textId="5901C784" w:rsidR="00AA76FC" w:rsidRPr="00F44E9C" w:rsidRDefault="00AA76FC" w:rsidP="00BE2A23">
            <w:pPr>
              <w:pStyle w:val="PleadingSignature"/>
            </w:pPr>
          </w:p>
        </w:tc>
      </w:tr>
      <w:tr w:rsidR="00AA76FC" w:rsidRPr="00F44E9C" w14:paraId="1C3D3057" w14:textId="77777777" w:rsidTr="00AA76FC">
        <w:trPr>
          <w:cantSplit/>
        </w:trPr>
        <w:tc>
          <w:tcPr>
            <w:tcW w:w="1352" w:type="pct"/>
          </w:tcPr>
          <w:p w14:paraId="539598EA" w14:textId="77777777" w:rsidR="00AA76FC" w:rsidRPr="00F44E9C" w:rsidRDefault="00AA76FC" w:rsidP="00BE2A23">
            <w:pPr>
              <w:pStyle w:val="PleadingSignature"/>
            </w:pPr>
          </w:p>
          <w:p w14:paraId="53C6744B" w14:textId="77777777" w:rsidR="00AA76FC" w:rsidRPr="00F44E9C" w:rsidRDefault="00AA76FC" w:rsidP="00BE2A23">
            <w:pPr>
              <w:pStyle w:val="PleadingSignature"/>
            </w:pPr>
          </w:p>
        </w:tc>
        <w:tc>
          <w:tcPr>
            <w:tcW w:w="1824" w:type="pct"/>
            <w:gridSpan w:val="2"/>
          </w:tcPr>
          <w:p w14:paraId="06D0112A" w14:textId="77777777" w:rsidR="00AA76FC" w:rsidRPr="00F44E9C" w:rsidRDefault="00AA76FC" w:rsidP="00BE2A23">
            <w:pPr>
              <w:pStyle w:val="PleadingSignature"/>
            </w:pPr>
          </w:p>
        </w:tc>
        <w:tc>
          <w:tcPr>
            <w:tcW w:w="182" w:type="pct"/>
            <w:vAlign w:val="bottom"/>
          </w:tcPr>
          <w:p w14:paraId="7F684965" w14:textId="3D627FDD" w:rsidR="00AA76FC" w:rsidRPr="00F44E9C" w:rsidRDefault="00AA76FC" w:rsidP="00BE2A23">
            <w:pPr>
              <w:pStyle w:val="PleadingSignature"/>
            </w:pPr>
            <w:r w:rsidRPr="00F44E9C">
              <w:t>By: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tcMar>
              <w:top w:w="0" w:type="dxa"/>
            </w:tcMar>
            <w:vAlign w:val="bottom"/>
          </w:tcPr>
          <w:p w14:paraId="5ED493F6" w14:textId="77777777" w:rsidR="00AA76FC" w:rsidRPr="00F44E9C" w:rsidRDefault="00AA76FC" w:rsidP="00BE2A23">
            <w:pPr>
              <w:pStyle w:val="PleadingSignatureLine"/>
            </w:pPr>
          </w:p>
        </w:tc>
      </w:tr>
      <w:tr w:rsidR="00AA76FC" w:rsidRPr="00F44E9C" w14:paraId="22CB0BC8" w14:textId="77777777" w:rsidTr="00AA76FC">
        <w:trPr>
          <w:cantSplit/>
          <w:trHeight w:val="480"/>
        </w:trPr>
        <w:tc>
          <w:tcPr>
            <w:tcW w:w="1824" w:type="pct"/>
            <w:gridSpan w:val="2"/>
          </w:tcPr>
          <w:p w14:paraId="6D946FBE" w14:textId="77777777" w:rsidR="00AA76FC" w:rsidRPr="00F44E9C" w:rsidRDefault="00AA76FC" w:rsidP="00BE2A23">
            <w:pPr>
              <w:pStyle w:val="PleadingSignature"/>
            </w:pPr>
          </w:p>
        </w:tc>
        <w:tc>
          <w:tcPr>
            <w:tcW w:w="1534" w:type="pct"/>
            <w:gridSpan w:val="2"/>
          </w:tcPr>
          <w:p w14:paraId="727449A0" w14:textId="32291842" w:rsidR="00AA76FC" w:rsidRPr="00F44E9C" w:rsidRDefault="00AA76FC" w:rsidP="00BE2A23">
            <w:pPr>
              <w:pStyle w:val="PleadingSignature"/>
            </w:pPr>
          </w:p>
        </w:tc>
        <w:tc>
          <w:tcPr>
            <w:tcW w:w="1642" w:type="pct"/>
            <w:tcBorders>
              <w:top w:val="single" w:sz="4" w:space="0" w:color="auto"/>
            </w:tcBorders>
          </w:tcPr>
          <w:p w14:paraId="72397F06" w14:textId="77777777" w:rsidR="00AA76FC" w:rsidRPr="00F44E9C" w:rsidRDefault="00AA76FC" w:rsidP="00BE2A23">
            <w:pPr>
              <w:pStyle w:val="PleadingSignature"/>
            </w:pPr>
          </w:p>
        </w:tc>
      </w:tr>
    </w:tbl>
    <w:p w14:paraId="3D3AD801" w14:textId="77777777" w:rsidR="00AD25E9" w:rsidRDefault="00AD25E9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70FC66C6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1DFFB3FE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75A8C6B3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6DBC067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17712788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B064666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AC7A785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08728BE3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2D6D2C9A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5054DF12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2FE882F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59BB5A53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03850789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217EBD08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1626A078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2E6D6C9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4CCAC9E4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1AB006BF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DFF9BD6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020A4167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5E7BCC08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4E4F30EA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4F1461F7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5BFF1C37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64EA61DD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0EB94D1B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75CFB4E9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3C5C4003" w14:textId="77777777" w:rsid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3A108630" w14:textId="77777777" w:rsidR="00A16C5B" w:rsidRPr="00A16C5B" w:rsidRDefault="00A16C5B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580" w:hanging="5580"/>
        <w:jc w:val="center"/>
        <w:rPr>
          <w:sz w:val="2"/>
          <w:szCs w:val="2"/>
          <w:lang w:val="en-CA"/>
        </w:rPr>
      </w:pPr>
    </w:p>
    <w:p w14:paraId="5E8C6513" w14:textId="796BB31F" w:rsidR="00286C16" w:rsidRPr="00F44E9C" w:rsidRDefault="00286C16" w:rsidP="00A16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kern w:val="18"/>
        </w:rPr>
      </w:pPr>
    </w:p>
    <w:sectPr w:rsidR="00286C16" w:rsidRPr="00F44E9C" w:rsidSect="00AD25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-1440" w:right="1170" w:bottom="-1530" w:left="1440" w:header="720" w:footer="107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BBC9" w14:textId="77777777" w:rsidR="002150DE" w:rsidRDefault="002150DE">
      <w:r>
        <w:separator/>
      </w:r>
    </w:p>
  </w:endnote>
  <w:endnote w:type="continuationSeparator" w:id="0">
    <w:p w14:paraId="7BFD0CC2" w14:textId="77777777" w:rsidR="002150DE" w:rsidRDefault="0021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C612" w14:textId="20E3BABD" w:rsidR="00F81774" w:rsidRPr="00AD25E9" w:rsidRDefault="00F81774" w:rsidP="00BA2CE3">
    <w:pPr>
      <w:pStyle w:val="Footer"/>
      <w:pBdr>
        <w:bottom w:val="single" w:sz="6" w:space="1" w:color="auto"/>
      </w:pBdr>
      <w:spacing w:line="240" w:lineRule="auto"/>
      <w:jc w:val="center"/>
      <w:rPr>
        <w:sz w:val="22"/>
        <w:szCs w:val="22"/>
      </w:rPr>
    </w:pPr>
    <w:r w:rsidRPr="00AD25E9">
      <w:rPr>
        <w:rStyle w:val="PageNumber"/>
        <w:sz w:val="22"/>
        <w:szCs w:val="22"/>
      </w:rPr>
      <w:fldChar w:fldCharType="begin"/>
    </w:r>
    <w:r w:rsidRPr="00AD25E9">
      <w:rPr>
        <w:rStyle w:val="PageNumber"/>
        <w:sz w:val="22"/>
        <w:szCs w:val="22"/>
      </w:rPr>
      <w:instrText xml:space="preserve"> PAGE   \* MERGEFORMAT </w:instrText>
    </w:r>
    <w:r w:rsidRPr="00AD25E9">
      <w:rPr>
        <w:rStyle w:val="PageNumber"/>
        <w:sz w:val="22"/>
        <w:szCs w:val="22"/>
      </w:rPr>
      <w:fldChar w:fldCharType="separate"/>
    </w:r>
    <w:r w:rsidR="00536A74">
      <w:rPr>
        <w:rStyle w:val="PageNumber"/>
        <w:noProof/>
        <w:sz w:val="22"/>
        <w:szCs w:val="22"/>
      </w:rPr>
      <w:t>1</w:t>
    </w:r>
    <w:r w:rsidRPr="00AD25E9">
      <w:rPr>
        <w:rStyle w:val="PageNumber"/>
        <w:noProof/>
        <w:sz w:val="22"/>
        <w:szCs w:val="22"/>
      </w:rPr>
      <w:fldChar w:fldCharType="end"/>
    </w:r>
  </w:p>
  <w:p w14:paraId="383F5203" w14:textId="77777777" w:rsidR="00AD25E9" w:rsidRDefault="00AD25E9">
    <w:pPr>
      <w:pStyle w:val="Footer"/>
      <w:spacing w:line="240" w:lineRule="auto"/>
      <w:jc w:val="center"/>
      <w:rPr>
        <w:sz w:val="20"/>
      </w:rPr>
    </w:pPr>
  </w:p>
  <w:p w14:paraId="0A3F9A6B" w14:textId="4AD19520" w:rsidR="00F81774" w:rsidRDefault="00CB531F">
    <w:pPr>
      <w:pStyle w:val="Footer"/>
      <w:spacing w:line="240" w:lineRule="auto"/>
      <w:jc w:val="center"/>
      <w:rPr>
        <w:sz w:val="18"/>
        <w:szCs w:val="18"/>
      </w:rPr>
    </w:pPr>
    <w:r w:rsidRPr="00AD25E9">
      <w:rPr>
        <w:sz w:val="18"/>
        <w:szCs w:val="18"/>
      </w:rPr>
      <w:t>STIPULATION</w:t>
    </w:r>
    <w:r w:rsidR="0083347A">
      <w:rPr>
        <w:sz w:val="18"/>
        <w:szCs w:val="18"/>
      </w:rPr>
      <w:t xml:space="preserve"> RE PAYMENT FOR ONGOING MEDIATION SERVICES</w:t>
    </w:r>
  </w:p>
  <w:p w14:paraId="6552D7EC" w14:textId="77777777" w:rsidR="0083347A" w:rsidRPr="00AD25E9" w:rsidRDefault="0083347A">
    <w:pPr>
      <w:pStyle w:val="Footer"/>
      <w:spacing w:line="240" w:lineRule="auto"/>
      <w:jc w:val="center"/>
      <w:rPr>
        <w:sz w:val="18"/>
        <w:szCs w:val="18"/>
      </w:rPr>
    </w:pPr>
  </w:p>
  <w:p w14:paraId="265990EF" w14:textId="5F6A40AA" w:rsidR="00F81774" w:rsidRPr="00F44E9C" w:rsidRDefault="00F81774" w:rsidP="00AD25E9">
    <w:pPr>
      <w:pStyle w:val="Footer"/>
      <w:spacing w:line="240" w:lineRule="auto"/>
    </w:pPr>
    <w:r w:rsidRPr="00F44E9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5208" w14:textId="4F8BE347" w:rsidR="00F81774" w:rsidRDefault="00F81774" w:rsidP="00FB275C">
    <w:pPr>
      <w:pStyle w:val="Footer"/>
      <w:spacing w:line="240" w:lineRule="auto"/>
      <w:jc w:val="center"/>
      <w:rPr>
        <w:rFonts w:ascii="Book Antiqua" w:hAnsi="Book Antiqua"/>
        <w:sz w:val="20"/>
      </w:rPr>
    </w:pPr>
  </w:p>
  <w:p w14:paraId="518843A6" w14:textId="0732156F" w:rsidR="00F81774" w:rsidRDefault="006B449E" w:rsidP="00FB275C">
    <w:pPr>
      <w:pStyle w:val="Footer"/>
      <w:spacing w:line="240" w:lineRule="auto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STIPULATION </w:t>
    </w:r>
    <w:r w:rsidR="00154DBF">
      <w:rPr>
        <w:rFonts w:ascii="Book Antiqua" w:hAnsi="Book Antiqua"/>
        <w:sz w:val="20"/>
      </w:rPr>
      <w:t>AND ORDER TO FIRST FRIDAY SETTLEMENT CONFERENCE PROGRAM</w:t>
    </w:r>
  </w:p>
  <w:p w14:paraId="20B82EEC" w14:textId="77777777" w:rsidR="00154DBF" w:rsidRDefault="00154DBF" w:rsidP="00FB275C">
    <w:pPr>
      <w:pStyle w:val="Footer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073C" w14:textId="77777777" w:rsidR="002150DE" w:rsidRDefault="002150D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004382" w14:textId="77777777" w:rsidR="002150DE" w:rsidRDefault="0021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928E" w14:textId="77777777" w:rsidR="00F81774" w:rsidRDefault="00F8177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5B487" wp14:editId="4F5B78F5">
              <wp:simplePos x="0" y="0"/>
              <wp:positionH relativeFrom="margin">
                <wp:posOffset>6172200</wp:posOffset>
              </wp:positionH>
              <wp:positionV relativeFrom="page">
                <wp:posOffset>-57150</wp:posOffset>
              </wp:positionV>
              <wp:extent cx="0" cy="10058400"/>
              <wp:effectExtent l="12700" t="6350" r="25400" b="19050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D7422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pt,-4.5pt" to="486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C27A6" wp14:editId="35C9BA36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508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870DB" w14:textId="77777777" w:rsidR="00F81774" w:rsidRDefault="00F81774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0EE7A6B" w14:textId="77777777" w:rsidR="00F81774" w:rsidRDefault="00F81774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7DB3442" w14:textId="77777777" w:rsidR="00F81774" w:rsidRDefault="00F81774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5F70BC90" w14:textId="77777777" w:rsidR="00F81774" w:rsidRDefault="00F81774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2FED26F" w14:textId="77777777" w:rsidR="00F81774" w:rsidRDefault="00F81774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4DB91F1" w14:textId="77777777" w:rsidR="00F81774" w:rsidRDefault="00F81774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767A8512" w14:textId="77777777" w:rsidR="00F81774" w:rsidRDefault="00F81774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54FEF0D" w14:textId="77777777" w:rsidR="00F81774" w:rsidRDefault="00F81774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692A973" w14:textId="77777777" w:rsidR="00F81774" w:rsidRDefault="00F81774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737B97E9" w14:textId="77777777" w:rsidR="00F81774" w:rsidRDefault="00F81774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677FBEA7" w14:textId="77777777" w:rsidR="00F81774" w:rsidRDefault="00F81774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2AC1F3FF" w14:textId="77777777" w:rsidR="00F81774" w:rsidRDefault="00F81774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6DBA439E" w14:textId="77777777" w:rsidR="00F81774" w:rsidRDefault="00F81774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DC0F744" w14:textId="77777777" w:rsidR="00F81774" w:rsidRDefault="00F81774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EDAB0B7" w14:textId="77777777" w:rsidR="00F81774" w:rsidRDefault="00F81774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6BA1B1E" w14:textId="77777777" w:rsidR="00F81774" w:rsidRDefault="00F81774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CAF4868" w14:textId="77777777" w:rsidR="00F81774" w:rsidRDefault="00F81774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4B799705" w14:textId="77777777" w:rsidR="00F81774" w:rsidRDefault="00F81774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2A38179" w14:textId="77777777" w:rsidR="00F81774" w:rsidRDefault="00F81774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25AAAC97" w14:textId="77777777" w:rsidR="00F81774" w:rsidRDefault="00F81774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FABE816" w14:textId="77777777" w:rsidR="00F81774" w:rsidRDefault="00F81774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0F3558F" w14:textId="77777777" w:rsidR="00F81774" w:rsidRDefault="00F81774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3225FFF4" w14:textId="77777777" w:rsidR="00F81774" w:rsidRDefault="00F81774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6D90589" w14:textId="77777777" w:rsidR="00F81774" w:rsidRDefault="00F81774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EB6470F" w14:textId="77777777" w:rsidR="00F81774" w:rsidRDefault="00F81774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31D1190A" w14:textId="77777777" w:rsidR="00F81774" w:rsidRDefault="00F81774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3DBA6196" w14:textId="77777777" w:rsidR="00F81774" w:rsidRDefault="00F81774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23E7FE0" w14:textId="77777777" w:rsidR="00F81774" w:rsidRDefault="00F81774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22BC79B0" w14:textId="77777777" w:rsidR="00F81774" w:rsidRDefault="00F8177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C27A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PuV2iL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795870DB" w14:textId="77777777" w:rsidR="00F81774" w:rsidRDefault="00F81774">
                    <w:pPr>
                      <w:jc w:val="right"/>
                    </w:pPr>
                    <w:r>
                      <w:t>1</w:t>
                    </w:r>
                  </w:p>
                  <w:p w14:paraId="50EE7A6B" w14:textId="77777777" w:rsidR="00F81774" w:rsidRDefault="00F81774">
                    <w:pPr>
                      <w:jc w:val="right"/>
                    </w:pPr>
                    <w:r>
                      <w:t>2</w:t>
                    </w:r>
                  </w:p>
                  <w:p w14:paraId="67DB3442" w14:textId="77777777" w:rsidR="00F81774" w:rsidRDefault="00F81774">
                    <w:pPr>
                      <w:jc w:val="right"/>
                    </w:pPr>
                    <w:r>
                      <w:t>3</w:t>
                    </w:r>
                  </w:p>
                  <w:p w14:paraId="5F70BC90" w14:textId="77777777" w:rsidR="00F81774" w:rsidRDefault="00F81774">
                    <w:pPr>
                      <w:jc w:val="right"/>
                    </w:pPr>
                    <w:r>
                      <w:t>4</w:t>
                    </w:r>
                  </w:p>
                  <w:p w14:paraId="02FED26F" w14:textId="77777777" w:rsidR="00F81774" w:rsidRDefault="00F81774">
                    <w:pPr>
                      <w:jc w:val="right"/>
                    </w:pPr>
                    <w:r>
                      <w:t>5</w:t>
                    </w:r>
                  </w:p>
                  <w:p w14:paraId="04DB91F1" w14:textId="77777777" w:rsidR="00F81774" w:rsidRDefault="00F81774">
                    <w:pPr>
                      <w:jc w:val="right"/>
                    </w:pPr>
                    <w:r>
                      <w:t>6</w:t>
                    </w:r>
                  </w:p>
                  <w:p w14:paraId="767A8512" w14:textId="77777777" w:rsidR="00F81774" w:rsidRDefault="00F81774">
                    <w:pPr>
                      <w:jc w:val="right"/>
                    </w:pPr>
                    <w:r>
                      <w:t>7</w:t>
                    </w:r>
                  </w:p>
                  <w:p w14:paraId="554FEF0D" w14:textId="77777777" w:rsidR="00F81774" w:rsidRDefault="00F81774">
                    <w:pPr>
                      <w:jc w:val="right"/>
                    </w:pPr>
                    <w:r>
                      <w:t>8</w:t>
                    </w:r>
                  </w:p>
                  <w:p w14:paraId="7692A973" w14:textId="77777777" w:rsidR="00F81774" w:rsidRDefault="00F81774">
                    <w:pPr>
                      <w:jc w:val="right"/>
                    </w:pPr>
                    <w:r>
                      <w:t>9</w:t>
                    </w:r>
                  </w:p>
                  <w:p w14:paraId="737B97E9" w14:textId="77777777" w:rsidR="00F81774" w:rsidRDefault="00F81774">
                    <w:pPr>
                      <w:jc w:val="right"/>
                    </w:pPr>
                    <w:r>
                      <w:t>10</w:t>
                    </w:r>
                  </w:p>
                  <w:p w14:paraId="677FBEA7" w14:textId="77777777" w:rsidR="00F81774" w:rsidRDefault="00F81774">
                    <w:pPr>
                      <w:jc w:val="right"/>
                    </w:pPr>
                    <w:r>
                      <w:t>11</w:t>
                    </w:r>
                  </w:p>
                  <w:p w14:paraId="2AC1F3FF" w14:textId="77777777" w:rsidR="00F81774" w:rsidRDefault="00F81774">
                    <w:pPr>
                      <w:jc w:val="right"/>
                    </w:pPr>
                    <w:r>
                      <w:t>12</w:t>
                    </w:r>
                  </w:p>
                  <w:p w14:paraId="6DBA439E" w14:textId="77777777" w:rsidR="00F81774" w:rsidRDefault="00F81774">
                    <w:pPr>
                      <w:jc w:val="right"/>
                    </w:pPr>
                    <w:r>
                      <w:t>13</w:t>
                    </w:r>
                  </w:p>
                  <w:p w14:paraId="1DC0F744" w14:textId="77777777" w:rsidR="00F81774" w:rsidRDefault="00F81774">
                    <w:pPr>
                      <w:jc w:val="right"/>
                    </w:pPr>
                    <w:r>
                      <w:t>14</w:t>
                    </w:r>
                  </w:p>
                  <w:p w14:paraId="0EDAB0B7" w14:textId="77777777" w:rsidR="00F81774" w:rsidRDefault="00F81774">
                    <w:pPr>
                      <w:jc w:val="right"/>
                    </w:pPr>
                    <w:r>
                      <w:t>15</w:t>
                    </w:r>
                  </w:p>
                  <w:p w14:paraId="76BA1B1E" w14:textId="77777777" w:rsidR="00F81774" w:rsidRDefault="00F81774">
                    <w:pPr>
                      <w:jc w:val="right"/>
                    </w:pPr>
                    <w:r>
                      <w:t>16</w:t>
                    </w:r>
                  </w:p>
                  <w:p w14:paraId="5CAF4868" w14:textId="77777777" w:rsidR="00F81774" w:rsidRDefault="00F81774">
                    <w:pPr>
                      <w:jc w:val="right"/>
                    </w:pPr>
                    <w:r>
                      <w:t>17</w:t>
                    </w:r>
                  </w:p>
                  <w:p w14:paraId="4B799705" w14:textId="77777777" w:rsidR="00F81774" w:rsidRDefault="00F81774">
                    <w:pPr>
                      <w:jc w:val="right"/>
                    </w:pPr>
                    <w:r>
                      <w:t>18</w:t>
                    </w:r>
                  </w:p>
                  <w:p w14:paraId="12A38179" w14:textId="77777777" w:rsidR="00F81774" w:rsidRDefault="00F81774">
                    <w:pPr>
                      <w:jc w:val="right"/>
                    </w:pPr>
                    <w:r>
                      <w:t>19</w:t>
                    </w:r>
                  </w:p>
                  <w:p w14:paraId="25AAAC97" w14:textId="77777777" w:rsidR="00F81774" w:rsidRDefault="00F81774">
                    <w:pPr>
                      <w:jc w:val="right"/>
                    </w:pPr>
                    <w:r>
                      <w:t>20</w:t>
                    </w:r>
                  </w:p>
                  <w:p w14:paraId="1FABE816" w14:textId="77777777" w:rsidR="00F81774" w:rsidRDefault="00F81774">
                    <w:pPr>
                      <w:jc w:val="right"/>
                    </w:pPr>
                    <w:r>
                      <w:t>21</w:t>
                    </w:r>
                  </w:p>
                  <w:p w14:paraId="20F3558F" w14:textId="77777777" w:rsidR="00F81774" w:rsidRDefault="00F81774">
                    <w:pPr>
                      <w:jc w:val="right"/>
                    </w:pPr>
                    <w:r>
                      <w:t>22</w:t>
                    </w:r>
                  </w:p>
                  <w:p w14:paraId="3225FFF4" w14:textId="77777777" w:rsidR="00F81774" w:rsidRDefault="00F81774">
                    <w:pPr>
                      <w:jc w:val="right"/>
                    </w:pPr>
                    <w:r>
                      <w:t>23</w:t>
                    </w:r>
                  </w:p>
                  <w:p w14:paraId="76D90589" w14:textId="77777777" w:rsidR="00F81774" w:rsidRDefault="00F81774">
                    <w:pPr>
                      <w:jc w:val="right"/>
                    </w:pPr>
                    <w:r>
                      <w:t>24</w:t>
                    </w:r>
                  </w:p>
                  <w:p w14:paraId="7EB6470F" w14:textId="77777777" w:rsidR="00F81774" w:rsidRDefault="00F81774">
                    <w:pPr>
                      <w:jc w:val="right"/>
                    </w:pPr>
                    <w:r>
                      <w:t>25</w:t>
                    </w:r>
                  </w:p>
                  <w:p w14:paraId="31D1190A" w14:textId="77777777" w:rsidR="00F81774" w:rsidRDefault="00F81774">
                    <w:pPr>
                      <w:jc w:val="right"/>
                    </w:pPr>
                    <w:r>
                      <w:t>26</w:t>
                    </w:r>
                  </w:p>
                  <w:p w14:paraId="3DBA6196" w14:textId="77777777" w:rsidR="00F81774" w:rsidRDefault="00F81774">
                    <w:pPr>
                      <w:jc w:val="right"/>
                    </w:pPr>
                    <w:r>
                      <w:t>27</w:t>
                    </w:r>
                  </w:p>
                  <w:p w14:paraId="323E7FE0" w14:textId="77777777" w:rsidR="00F81774" w:rsidRDefault="00F81774">
                    <w:pPr>
                      <w:jc w:val="right"/>
                    </w:pPr>
                    <w:r>
                      <w:t>28</w:t>
                    </w:r>
                  </w:p>
                  <w:p w14:paraId="22BC79B0" w14:textId="77777777" w:rsidR="00F81774" w:rsidRDefault="00F8177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F97839" wp14:editId="7B85DB93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7A425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45916F" wp14:editId="5CE9330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73207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  <w:p w14:paraId="118F1B3E" w14:textId="77777777" w:rsidR="00F81774" w:rsidRDefault="00F81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D221" w14:textId="354493A4" w:rsidR="00F81774" w:rsidRDefault="00F817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E0D3BF" wp14:editId="514F468E">
              <wp:simplePos x="0" y="0"/>
              <wp:positionH relativeFrom="margin">
                <wp:posOffset>6181725</wp:posOffset>
              </wp:positionH>
              <wp:positionV relativeFrom="page">
                <wp:posOffset>95250</wp:posOffset>
              </wp:positionV>
              <wp:extent cx="0" cy="10058400"/>
              <wp:effectExtent l="0" t="0" r="19050" b="19050"/>
              <wp:wrapNone/>
              <wp:docPr id="9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76839" id="RightBorder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75pt,7.5pt" to="486.7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F75F2" wp14:editId="6B9ECF16">
              <wp:simplePos x="0" y="0"/>
              <wp:positionH relativeFrom="margin">
                <wp:posOffset>-601980</wp:posOffset>
              </wp:positionH>
              <wp:positionV relativeFrom="margin">
                <wp:posOffset>-85725</wp:posOffset>
              </wp:positionV>
              <wp:extent cx="457200" cy="822960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3055" w14:textId="77777777" w:rsidR="00F81774" w:rsidRDefault="00F81774" w:rsidP="00FB275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6050D50A" w14:textId="77777777" w:rsidR="00F81774" w:rsidRDefault="00F81774" w:rsidP="00FB275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809C843" w14:textId="77777777" w:rsidR="00F81774" w:rsidRDefault="00F81774" w:rsidP="00FB275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4A546DD5" w14:textId="77777777" w:rsidR="00F81774" w:rsidRDefault="00F81774" w:rsidP="00FB275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240666C3" w14:textId="77777777" w:rsidR="00F81774" w:rsidRDefault="00F81774" w:rsidP="00FB275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24A10D46" w14:textId="77777777" w:rsidR="00F81774" w:rsidRDefault="00F81774" w:rsidP="00FB275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1870661" w14:textId="77777777" w:rsidR="00F81774" w:rsidRDefault="00F81774" w:rsidP="00FB275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440C89CF" w14:textId="77777777" w:rsidR="00F81774" w:rsidRDefault="00F81774" w:rsidP="00FB275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300FAA7C" w14:textId="77777777" w:rsidR="00F81774" w:rsidRDefault="00F81774" w:rsidP="00FB275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640C1A2E" w14:textId="77777777" w:rsidR="00F81774" w:rsidRDefault="00F81774" w:rsidP="00FB275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3F554D53" w14:textId="77777777" w:rsidR="00F81774" w:rsidRDefault="00F81774" w:rsidP="00FB275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4684313C" w14:textId="77777777" w:rsidR="00F81774" w:rsidRDefault="00F81774" w:rsidP="00FB275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58619A98" w14:textId="77777777" w:rsidR="00F81774" w:rsidRDefault="00F81774" w:rsidP="00FB275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374A438" w14:textId="77777777" w:rsidR="00F81774" w:rsidRDefault="00F81774" w:rsidP="00FB275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1CCCBA82" w14:textId="77777777" w:rsidR="00F81774" w:rsidRDefault="00F81774" w:rsidP="00FB275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51BCF9C" w14:textId="77777777" w:rsidR="00F81774" w:rsidRDefault="00F81774" w:rsidP="00FB275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6F89154" w14:textId="77777777" w:rsidR="00F81774" w:rsidRDefault="00F81774" w:rsidP="00FB275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48EC0E85" w14:textId="77777777" w:rsidR="00F81774" w:rsidRDefault="00F81774" w:rsidP="00FB275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22F5D757" w14:textId="77777777" w:rsidR="00F81774" w:rsidRDefault="00F81774" w:rsidP="00FB275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4C52E1F9" w14:textId="77777777" w:rsidR="00F81774" w:rsidRDefault="00F81774" w:rsidP="00FB275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22B3DE3B" w14:textId="77777777" w:rsidR="00F81774" w:rsidRDefault="00F81774" w:rsidP="00FB275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9614FED" w14:textId="77777777" w:rsidR="00F81774" w:rsidRDefault="00F81774" w:rsidP="00FB275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54436C6" w14:textId="77777777" w:rsidR="00F81774" w:rsidRDefault="00F81774" w:rsidP="00FB275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4F6378D" w14:textId="77777777" w:rsidR="00F81774" w:rsidRDefault="00F81774" w:rsidP="00FB275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64BDEC18" w14:textId="77777777" w:rsidR="00F81774" w:rsidRDefault="00F81774" w:rsidP="00FB275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651746AF" w14:textId="77777777" w:rsidR="00F81774" w:rsidRDefault="00F81774" w:rsidP="00FB275C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48FF8BFA" w14:textId="77777777" w:rsidR="00F81774" w:rsidRDefault="00F81774" w:rsidP="00FB275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0EA9DEF3" w14:textId="77777777" w:rsidR="00F81774" w:rsidRDefault="00F81774" w:rsidP="00FB275C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25DABDB0" w14:textId="77777777" w:rsidR="00F81774" w:rsidRDefault="00F81774" w:rsidP="00FB275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F75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4pt;margin-top:-6.75pt;width:36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" stroked="f">
              <v:textbox inset="0,0,0,0">
                <w:txbxContent>
                  <w:p w14:paraId="09BE3055" w14:textId="77777777" w:rsidR="00F81774" w:rsidRDefault="00F81774" w:rsidP="00FB275C">
                    <w:pPr>
                      <w:jc w:val="right"/>
                    </w:pPr>
                    <w:r>
                      <w:t>1</w:t>
                    </w:r>
                  </w:p>
                  <w:p w14:paraId="6050D50A" w14:textId="77777777" w:rsidR="00F81774" w:rsidRDefault="00F81774" w:rsidP="00FB275C">
                    <w:pPr>
                      <w:jc w:val="right"/>
                    </w:pPr>
                    <w:r>
                      <w:t>2</w:t>
                    </w:r>
                  </w:p>
                  <w:p w14:paraId="1809C843" w14:textId="77777777" w:rsidR="00F81774" w:rsidRDefault="00F81774" w:rsidP="00FB275C">
                    <w:pPr>
                      <w:jc w:val="right"/>
                    </w:pPr>
                    <w:r>
                      <w:t>3</w:t>
                    </w:r>
                  </w:p>
                  <w:p w14:paraId="4A546DD5" w14:textId="77777777" w:rsidR="00F81774" w:rsidRDefault="00F81774" w:rsidP="00FB275C">
                    <w:pPr>
                      <w:jc w:val="right"/>
                    </w:pPr>
                    <w:r>
                      <w:t>4</w:t>
                    </w:r>
                  </w:p>
                  <w:p w14:paraId="240666C3" w14:textId="77777777" w:rsidR="00F81774" w:rsidRDefault="00F81774" w:rsidP="00FB275C">
                    <w:pPr>
                      <w:jc w:val="right"/>
                    </w:pPr>
                    <w:r>
                      <w:t>5</w:t>
                    </w:r>
                  </w:p>
                  <w:p w14:paraId="24A10D46" w14:textId="77777777" w:rsidR="00F81774" w:rsidRDefault="00F81774" w:rsidP="00FB275C">
                    <w:pPr>
                      <w:jc w:val="right"/>
                    </w:pPr>
                    <w:r>
                      <w:t>6</w:t>
                    </w:r>
                  </w:p>
                  <w:p w14:paraId="51870661" w14:textId="77777777" w:rsidR="00F81774" w:rsidRDefault="00F81774" w:rsidP="00FB275C">
                    <w:pPr>
                      <w:jc w:val="right"/>
                    </w:pPr>
                    <w:r>
                      <w:t>7</w:t>
                    </w:r>
                  </w:p>
                  <w:p w14:paraId="440C89CF" w14:textId="77777777" w:rsidR="00F81774" w:rsidRDefault="00F81774" w:rsidP="00FB275C">
                    <w:pPr>
                      <w:jc w:val="right"/>
                    </w:pPr>
                    <w:r>
                      <w:t>8</w:t>
                    </w:r>
                  </w:p>
                  <w:p w14:paraId="300FAA7C" w14:textId="77777777" w:rsidR="00F81774" w:rsidRDefault="00F81774" w:rsidP="00FB275C">
                    <w:pPr>
                      <w:jc w:val="right"/>
                    </w:pPr>
                    <w:r>
                      <w:t>9</w:t>
                    </w:r>
                  </w:p>
                  <w:p w14:paraId="640C1A2E" w14:textId="77777777" w:rsidR="00F81774" w:rsidRDefault="00F81774" w:rsidP="00FB275C">
                    <w:pPr>
                      <w:jc w:val="right"/>
                    </w:pPr>
                    <w:r>
                      <w:t>10</w:t>
                    </w:r>
                  </w:p>
                  <w:p w14:paraId="3F554D53" w14:textId="77777777" w:rsidR="00F81774" w:rsidRDefault="00F81774" w:rsidP="00FB275C">
                    <w:pPr>
                      <w:jc w:val="right"/>
                    </w:pPr>
                    <w:r>
                      <w:t>11</w:t>
                    </w:r>
                  </w:p>
                  <w:p w14:paraId="4684313C" w14:textId="77777777" w:rsidR="00F81774" w:rsidRDefault="00F81774" w:rsidP="00FB275C">
                    <w:pPr>
                      <w:jc w:val="right"/>
                    </w:pPr>
                    <w:r>
                      <w:t>12</w:t>
                    </w:r>
                  </w:p>
                  <w:p w14:paraId="58619A98" w14:textId="77777777" w:rsidR="00F81774" w:rsidRDefault="00F81774" w:rsidP="00FB275C">
                    <w:pPr>
                      <w:jc w:val="right"/>
                    </w:pPr>
                    <w:r>
                      <w:t>13</w:t>
                    </w:r>
                  </w:p>
                  <w:p w14:paraId="3374A438" w14:textId="77777777" w:rsidR="00F81774" w:rsidRDefault="00F81774" w:rsidP="00FB275C">
                    <w:pPr>
                      <w:jc w:val="right"/>
                    </w:pPr>
                    <w:r>
                      <w:t>14</w:t>
                    </w:r>
                  </w:p>
                  <w:p w14:paraId="1CCCBA82" w14:textId="77777777" w:rsidR="00F81774" w:rsidRDefault="00F81774" w:rsidP="00FB275C">
                    <w:pPr>
                      <w:jc w:val="right"/>
                    </w:pPr>
                    <w:r>
                      <w:t>15</w:t>
                    </w:r>
                  </w:p>
                  <w:p w14:paraId="751BCF9C" w14:textId="77777777" w:rsidR="00F81774" w:rsidRDefault="00F81774" w:rsidP="00FB275C">
                    <w:pPr>
                      <w:jc w:val="right"/>
                    </w:pPr>
                    <w:r>
                      <w:t>16</w:t>
                    </w:r>
                  </w:p>
                  <w:p w14:paraId="46F89154" w14:textId="77777777" w:rsidR="00F81774" w:rsidRDefault="00F81774" w:rsidP="00FB275C">
                    <w:pPr>
                      <w:jc w:val="right"/>
                    </w:pPr>
                    <w:r>
                      <w:t>17</w:t>
                    </w:r>
                  </w:p>
                  <w:p w14:paraId="48EC0E85" w14:textId="77777777" w:rsidR="00F81774" w:rsidRDefault="00F81774" w:rsidP="00FB275C">
                    <w:pPr>
                      <w:jc w:val="right"/>
                    </w:pPr>
                    <w:r>
                      <w:t>18</w:t>
                    </w:r>
                  </w:p>
                  <w:p w14:paraId="22F5D757" w14:textId="77777777" w:rsidR="00F81774" w:rsidRDefault="00F81774" w:rsidP="00FB275C">
                    <w:pPr>
                      <w:jc w:val="right"/>
                    </w:pPr>
                    <w:r>
                      <w:t>19</w:t>
                    </w:r>
                  </w:p>
                  <w:p w14:paraId="4C52E1F9" w14:textId="77777777" w:rsidR="00F81774" w:rsidRDefault="00F81774" w:rsidP="00FB275C">
                    <w:pPr>
                      <w:jc w:val="right"/>
                    </w:pPr>
                    <w:r>
                      <w:t>20</w:t>
                    </w:r>
                  </w:p>
                  <w:p w14:paraId="22B3DE3B" w14:textId="77777777" w:rsidR="00F81774" w:rsidRDefault="00F81774" w:rsidP="00FB275C">
                    <w:pPr>
                      <w:jc w:val="right"/>
                    </w:pPr>
                    <w:r>
                      <w:t>21</w:t>
                    </w:r>
                  </w:p>
                  <w:p w14:paraId="69614FED" w14:textId="77777777" w:rsidR="00F81774" w:rsidRDefault="00F81774" w:rsidP="00FB275C">
                    <w:pPr>
                      <w:jc w:val="right"/>
                    </w:pPr>
                    <w:r>
                      <w:t>22</w:t>
                    </w:r>
                  </w:p>
                  <w:p w14:paraId="554436C6" w14:textId="77777777" w:rsidR="00F81774" w:rsidRDefault="00F81774" w:rsidP="00FB275C">
                    <w:pPr>
                      <w:jc w:val="right"/>
                    </w:pPr>
                    <w:r>
                      <w:t>23</w:t>
                    </w:r>
                  </w:p>
                  <w:p w14:paraId="34F6378D" w14:textId="77777777" w:rsidR="00F81774" w:rsidRDefault="00F81774" w:rsidP="00FB275C">
                    <w:pPr>
                      <w:jc w:val="right"/>
                    </w:pPr>
                    <w:r>
                      <w:t>24</w:t>
                    </w:r>
                  </w:p>
                  <w:p w14:paraId="64BDEC18" w14:textId="77777777" w:rsidR="00F81774" w:rsidRDefault="00F81774" w:rsidP="00FB275C">
                    <w:pPr>
                      <w:jc w:val="right"/>
                    </w:pPr>
                    <w:r>
                      <w:t>25</w:t>
                    </w:r>
                  </w:p>
                  <w:p w14:paraId="651746AF" w14:textId="77777777" w:rsidR="00F81774" w:rsidRDefault="00F81774" w:rsidP="00FB275C">
                    <w:pPr>
                      <w:jc w:val="right"/>
                    </w:pPr>
                    <w:r>
                      <w:t>26</w:t>
                    </w:r>
                  </w:p>
                  <w:p w14:paraId="48FF8BFA" w14:textId="77777777" w:rsidR="00F81774" w:rsidRDefault="00F81774" w:rsidP="00FB275C">
                    <w:pPr>
                      <w:jc w:val="right"/>
                    </w:pPr>
                    <w:r>
                      <w:t>27</w:t>
                    </w:r>
                  </w:p>
                  <w:p w14:paraId="0EA9DEF3" w14:textId="77777777" w:rsidR="00F81774" w:rsidRDefault="00F81774" w:rsidP="00FB275C">
                    <w:pPr>
                      <w:jc w:val="right"/>
                    </w:pPr>
                    <w:r>
                      <w:t>28</w:t>
                    </w:r>
                  </w:p>
                  <w:p w14:paraId="25DABDB0" w14:textId="77777777" w:rsidR="00F81774" w:rsidRDefault="00F81774" w:rsidP="00FB275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B27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7F2AC" wp14:editId="1E98E071">
              <wp:simplePos x="0" y="0"/>
              <wp:positionH relativeFrom="margin">
                <wp:posOffset>-81915</wp:posOffset>
              </wp:positionH>
              <wp:positionV relativeFrom="page">
                <wp:posOffset>152400</wp:posOffset>
              </wp:positionV>
              <wp:extent cx="0" cy="10058400"/>
              <wp:effectExtent l="0" t="0" r="19050" b="19050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A5C96" id="LeftBorder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6.45pt,12pt" to="-6.4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">
              <w10:wrap anchorx="margin" anchory="page"/>
            </v:line>
          </w:pict>
        </mc:Fallback>
      </mc:AlternateContent>
    </w:r>
    <w:r w:rsidRPr="00FB27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9BFA5F" wp14:editId="5AAB7263">
              <wp:simplePos x="0" y="0"/>
              <wp:positionH relativeFrom="margin">
                <wp:posOffset>-36195</wp:posOffset>
              </wp:positionH>
              <wp:positionV relativeFrom="page">
                <wp:posOffset>152400</wp:posOffset>
              </wp:positionV>
              <wp:extent cx="0" cy="10058400"/>
              <wp:effectExtent l="0" t="0" r="19050" b="19050"/>
              <wp:wrapNone/>
              <wp:docPr id="6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6F019" id="LeftBorder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12pt" to="-2.8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EC6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ga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620"/>
        </w:tabs>
        <w:ind w:left="1620" w:hanging="54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10DE2"/>
    <w:multiLevelType w:val="hybridMultilevel"/>
    <w:tmpl w:val="72708E34"/>
    <w:lvl w:ilvl="0" w:tplc="EAFC5FE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10EC8"/>
    <w:multiLevelType w:val="multilevel"/>
    <w:tmpl w:val="7FF44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B9127E"/>
    <w:multiLevelType w:val="hybridMultilevel"/>
    <w:tmpl w:val="6F00E42E"/>
    <w:lvl w:ilvl="0" w:tplc="46B88BDC">
      <w:start w:val="1"/>
      <w:numFmt w:val="upperRoman"/>
      <w:pStyle w:val="Heading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12126"/>
    <w:multiLevelType w:val="hybridMultilevel"/>
    <w:tmpl w:val="7972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E2B"/>
    <w:multiLevelType w:val="hybridMultilevel"/>
    <w:tmpl w:val="6F547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E7AE7"/>
    <w:multiLevelType w:val="hybridMultilevel"/>
    <w:tmpl w:val="7B8AF946"/>
    <w:lvl w:ilvl="0" w:tplc="D230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41D20"/>
    <w:multiLevelType w:val="hybridMultilevel"/>
    <w:tmpl w:val="BFA481C4"/>
    <w:lvl w:ilvl="0" w:tplc="EAFC5FE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07D04"/>
    <w:multiLevelType w:val="multilevel"/>
    <w:tmpl w:val="174C26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398464E"/>
    <w:multiLevelType w:val="hybridMultilevel"/>
    <w:tmpl w:val="7B0AD4AE"/>
    <w:lvl w:ilvl="0" w:tplc="B40AE2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60123C"/>
    <w:multiLevelType w:val="hybridMultilevel"/>
    <w:tmpl w:val="6D6E7142"/>
    <w:lvl w:ilvl="0" w:tplc="2C7C1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66D00"/>
    <w:multiLevelType w:val="hybridMultilevel"/>
    <w:tmpl w:val="2B42C8DA"/>
    <w:lvl w:ilvl="0" w:tplc="550E9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373D"/>
    <w:multiLevelType w:val="hybridMultilevel"/>
    <w:tmpl w:val="9FF87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419D6"/>
    <w:multiLevelType w:val="hybridMultilevel"/>
    <w:tmpl w:val="D36C9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8665A7"/>
    <w:multiLevelType w:val="hybridMultilevel"/>
    <w:tmpl w:val="350A3A8C"/>
    <w:lvl w:ilvl="0" w:tplc="9DF8E0F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50F41"/>
    <w:multiLevelType w:val="hybridMultilevel"/>
    <w:tmpl w:val="9384CA30"/>
    <w:lvl w:ilvl="0" w:tplc="C1568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BF3552"/>
    <w:multiLevelType w:val="hybridMultilevel"/>
    <w:tmpl w:val="76564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F3DFD"/>
    <w:multiLevelType w:val="hybridMultilevel"/>
    <w:tmpl w:val="B122D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1F2B"/>
    <w:multiLevelType w:val="hybridMultilevel"/>
    <w:tmpl w:val="BBD67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504B6C"/>
    <w:multiLevelType w:val="hybridMultilevel"/>
    <w:tmpl w:val="C1D6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0CA0"/>
    <w:multiLevelType w:val="hybridMultilevel"/>
    <w:tmpl w:val="BFA481C4"/>
    <w:lvl w:ilvl="0" w:tplc="EAFC5FE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87AE0"/>
    <w:multiLevelType w:val="hybridMultilevel"/>
    <w:tmpl w:val="4DD0A138"/>
    <w:lvl w:ilvl="0" w:tplc="83B4FD3E">
      <w:start w:val="8"/>
      <w:numFmt w:val="decimal"/>
      <w:lvlText w:val="[%1]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A1C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2C77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E690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C294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80FF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22D8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60F2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0E21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E0381D"/>
    <w:multiLevelType w:val="hybridMultilevel"/>
    <w:tmpl w:val="577CB91E"/>
    <w:lvl w:ilvl="0" w:tplc="F678F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38F4"/>
    <w:multiLevelType w:val="multilevel"/>
    <w:tmpl w:val="7FF44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CF2289"/>
    <w:multiLevelType w:val="hybridMultilevel"/>
    <w:tmpl w:val="5296B23A"/>
    <w:lvl w:ilvl="0" w:tplc="D2303C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21A1E"/>
    <w:multiLevelType w:val="hybridMultilevel"/>
    <w:tmpl w:val="4580A028"/>
    <w:lvl w:ilvl="0" w:tplc="BFB63BDA">
      <w:start w:val="23"/>
      <w:numFmt w:val="decimal"/>
      <w:lvlText w:val="%1"/>
      <w:lvlJc w:val="left"/>
      <w:pPr>
        <w:ind w:left="1356" w:hanging="1248"/>
      </w:pPr>
      <w:rPr>
        <w:rFonts w:ascii="Times New Roman" w:eastAsia="Times New Roman" w:hAnsi="Times New Roman" w:hint="default"/>
        <w:b/>
        <w:bCs/>
        <w:position w:val="-12"/>
        <w:sz w:val="24"/>
        <w:szCs w:val="24"/>
      </w:rPr>
    </w:lvl>
    <w:lvl w:ilvl="1" w:tplc="A974354C">
      <w:start w:val="1"/>
      <w:numFmt w:val="bullet"/>
      <w:lvlText w:val="•"/>
      <w:lvlJc w:val="left"/>
      <w:pPr>
        <w:ind w:left="2260" w:hanging="1248"/>
      </w:pPr>
      <w:rPr>
        <w:rFonts w:hint="default"/>
      </w:rPr>
    </w:lvl>
    <w:lvl w:ilvl="2" w:tplc="345629DC">
      <w:start w:val="1"/>
      <w:numFmt w:val="bullet"/>
      <w:lvlText w:val="•"/>
      <w:lvlJc w:val="left"/>
      <w:pPr>
        <w:ind w:left="3164" w:hanging="1248"/>
      </w:pPr>
      <w:rPr>
        <w:rFonts w:hint="default"/>
      </w:rPr>
    </w:lvl>
    <w:lvl w:ilvl="3" w:tplc="4272719A">
      <w:start w:val="1"/>
      <w:numFmt w:val="bullet"/>
      <w:lvlText w:val="•"/>
      <w:lvlJc w:val="left"/>
      <w:pPr>
        <w:ind w:left="4069" w:hanging="1248"/>
      </w:pPr>
      <w:rPr>
        <w:rFonts w:hint="default"/>
      </w:rPr>
    </w:lvl>
    <w:lvl w:ilvl="4" w:tplc="B372B1D8">
      <w:start w:val="1"/>
      <w:numFmt w:val="bullet"/>
      <w:lvlText w:val="•"/>
      <w:lvlJc w:val="left"/>
      <w:pPr>
        <w:ind w:left="4973" w:hanging="1248"/>
      </w:pPr>
      <w:rPr>
        <w:rFonts w:hint="default"/>
      </w:rPr>
    </w:lvl>
    <w:lvl w:ilvl="5" w:tplc="4136405E">
      <w:start w:val="1"/>
      <w:numFmt w:val="bullet"/>
      <w:lvlText w:val="•"/>
      <w:lvlJc w:val="left"/>
      <w:pPr>
        <w:ind w:left="5878" w:hanging="1248"/>
      </w:pPr>
      <w:rPr>
        <w:rFonts w:hint="default"/>
      </w:rPr>
    </w:lvl>
    <w:lvl w:ilvl="6" w:tplc="D3526E08">
      <w:start w:val="1"/>
      <w:numFmt w:val="bullet"/>
      <w:lvlText w:val="•"/>
      <w:lvlJc w:val="left"/>
      <w:pPr>
        <w:ind w:left="6782" w:hanging="1248"/>
      </w:pPr>
      <w:rPr>
        <w:rFonts w:hint="default"/>
      </w:rPr>
    </w:lvl>
    <w:lvl w:ilvl="7" w:tplc="BF84C320">
      <w:start w:val="1"/>
      <w:numFmt w:val="bullet"/>
      <w:lvlText w:val="•"/>
      <w:lvlJc w:val="left"/>
      <w:pPr>
        <w:ind w:left="7686" w:hanging="1248"/>
      </w:pPr>
      <w:rPr>
        <w:rFonts w:hint="default"/>
      </w:rPr>
    </w:lvl>
    <w:lvl w:ilvl="8" w:tplc="50845AAE">
      <w:start w:val="1"/>
      <w:numFmt w:val="bullet"/>
      <w:lvlText w:val="•"/>
      <w:lvlJc w:val="left"/>
      <w:pPr>
        <w:ind w:left="8591" w:hanging="1248"/>
      </w:pPr>
      <w:rPr>
        <w:rFonts w:hint="default"/>
      </w:rPr>
    </w:lvl>
  </w:abstractNum>
  <w:abstractNum w:abstractNumId="27" w15:restartNumberingAfterBreak="0">
    <w:nsid w:val="4ACC4A84"/>
    <w:multiLevelType w:val="hybridMultilevel"/>
    <w:tmpl w:val="FAFACEC0"/>
    <w:lvl w:ilvl="0" w:tplc="CC766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614721"/>
    <w:multiLevelType w:val="hybridMultilevel"/>
    <w:tmpl w:val="B7C4913E"/>
    <w:lvl w:ilvl="0" w:tplc="2528EE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0430F"/>
    <w:multiLevelType w:val="hybridMultilevel"/>
    <w:tmpl w:val="BFA481C4"/>
    <w:lvl w:ilvl="0" w:tplc="EAFC5FE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A1EAD"/>
    <w:multiLevelType w:val="hybridMultilevel"/>
    <w:tmpl w:val="A69C4BD8"/>
    <w:lvl w:ilvl="0" w:tplc="1812C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86E6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2" w15:restartNumberingAfterBreak="0">
    <w:nsid w:val="5F2562ED"/>
    <w:multiLevelType w:val="multilevel"/>
    <w:tmpl w:val="7FF44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66334BA"/>
    <w:multiLevelType w:val="hybridMultilevel"/>
    <w:tmpl w:val="66BE1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4D7"/>
    <w:multiLevelType w:val="multilevel"/>
    <w:tmpl w:val="997EF5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9843308"/>
    <w:multiLevelType w:val="hybridMultilevel"/>
    <w:tmpl w:val="DB7C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02CAF"/>
    <w:multiLevelType w:val="hybridMultilevel"/>
    <w:tmpl w:val="FE804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F6A9B"/>
    <w:multiLevelType w:val="hybridMultilevel"/>
    <w:tmpl w:val="031CB674"/>
    <w:lvl w:ilvl="0" w:tplc="D230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73AAD"/>
    <w:multiLevelType w:val="hybridMultilevel"/>
    <w:tmpl w:val="9242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11F5F"/>
    <w:multiLevelType w:val="multilevel"/>
    <w:tmpl w:val="BFA481C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F5FF5"/>
    <w:multiLevelType w:val="multilevel"/>
    <w:tmpl w:val="BFA481C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DC2A3B"/>
    <w:multiLevelType w:val="hybridMultilevel"/>
    <w:tmpl w:val="85CA3A8C"/>
    <w:lvl w:ilvl="0" w:tplc="D230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E2052"/>
    <w:multiLevelType w:val="hybridMultilevel"/>
    <w:tmpl w:val="64A0D8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F262740"/>
    <w:multiLevelType w:val="hybridMultilevel"/>
    <w:tmpl w:val="B29C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lvl w:ilvl="0">
        <w:start w:val="1"/>
        <w:numFmt w:val="decimal"/>
        <w:pStyle w:val="Lega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pStyle w:val="Level3"/>
        <w:lvlText w:val="%3.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2"/>
  </w:num>
  <w:num w:numId="4">
    <w:abstractNumId w:val="41"/>
  </w:num>
  <w:num w:numId="5">
    <w:abstractNumId w:val="25"/>
  </w:num>
  <w:num w:numId="6">
    <w:abstractNumId w:val="37"/>
  </w:num>
  <w:num w:numId="7">
    <w:abstractNumId w:val="7"/>
  </w:num>
  <w:num w:numId="8">
    <w:abstractNumId w:val="19"/>
  </w:num>
  <w:num w:numId="9">
    <w:abstractNumId w:val="38"/>
  </w:num>
  <w:num w:numId="10">
    <w:abstractNumId w:val="3"/>
  </w:num>
  <w:num w:numId="11">
    <w:abstractNumId w:val="24"/>
  </w:num>
  <w:num w:numId="12">
    <w:abstractNumId w:val="9"/>
  </w:num>
  <w:num w:numId="13">
    <w:abstractNumId w:val="31"/>
  </w:num>
  <w:num w:numId="14">
    <w:abstractNumId w:val="32"/>
  </w:num>
  <w:num w:numId="15">
    <w:abstractNumId w:val="34"/>
  </w:num>
  <w:num w:numId="16">
    <w:abstractNumId w:val="6"/>
  </w:num>
  <w:num w:numId="17">
    <w:abstractNumId w:val="10"/>
  </w:num>
  <w:num w:numId="18">
    <w:abstractNumId w:val="30"/>
  </w:num>
  <w:num w:numId="19">
    <w:abstractNumId w:val="27"/>
  </w:num>
  <w:num w:numId="20">
    <w:abstractNumId w:val="28"/>
  </w:num>
  <w:num w:numId="21">
    <w:abstractNumId w:val="35"/>
  </w:num>
  <w:num w:numId="22">
    <w:abstractNumId w:val="13"/>
  </w:num>
  <w:num w:numId="23">
    <w:abstractNumId w:val="23"/>
  </w:num>
  <w:num w:numId="24">
    <w:abstractNumId w:val="29"/>
  </w:num>
  <w:num w:numId="25">
    <w:abstractNumId w:val="15"/>
  </w:num>
  <w:num w:numId="26">
    <w:abstractNumId w:val="2"/>
  </w:num>
  <w:num w:numId="27">
    <w:abstractNumId w:val="39"/>
  </w:num>
  <w:num w:numId="28">
    <w:abstractNumId w:val="40"/>
  </w:num>
  <w:num w:numId="29">
    <w:abstractNumId w:val="21"/>
  </w:num>
  <w:num w:numId="30">
    <w:abstractNumId w:val="8"/>
  </w:num>
  <w:num w:numId="31">
    <w:abstractNumId w:val="26"/>
  </w:num>
  <w:num w:numId="32">
    <w:abstractNumId w:val="0"/>
  </w:num>
  <w:num w:numId="33">
    <w:abstractNumId w:val="22"/>
  </w:num>
  <w:num w:numId="34">
    <w:abstractNumId w:val="16"/>
  </w:num>
  <w:num w:numId="35">
    <w:abstractNumId w:val="43"/>
  </w:num>
  <w:num w:numId="36">
    <w:abstractNumId w:val="33"/>
  </w:num>
  <w:num w:numId="37">
    <w:abstractNumId w:val="20"/>
  </w:num>
  <w:num w:numId="38">
    <w:abstractNumId w:val="4"/>
  </w:num>
  <w:num w:numId="39">
    <w:abstractNumId w:val="12"/>
  </w:num>
  <w:num w:numId="40">
    <w:abstractNumId w:val="14"/>
  </w:num>
  <w:num w:numId="41">
    <w:abstractNumId w:val="36"/>
  </w:num>
  <w:num w:numId="42">
    <w:abstractNumId w:val="11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35"/>
  <w:drawingGridVerticalSpacing w:val="10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0"/>
    <w:docVar w:name="CaptionBoxStyle" w:val="0"/>
    <w:docVar w:name="CourtAlignment" w:val="1"/>
    <w:docVar w:name="CourtName" w:val="UNITED STATES COURT OF APPEALS_x000d__x000a_NINTH CIRCUIT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C06F9C"/>
    <w:rsid w:val="0000160A"/>
    <w:rsid w:val="000030F5"/>
    <w:rsid w:val="00004DC8"/>
    <w:rsid w:val="0000791B"/>
    <w:rsid w:val="00012ED5"/>
    <w:rsid w:val="0001693D"/>
    <w:rsid w:val="000203BD"/>
    <w:rsid w:val="000246A0"/>
    <w:rsid w:val="00041303"/>
    <w:rsid w:val="00047588"/>
    <w:rsid w:val="0005023F"/>
    <w:rsid w:val="0005272D"/>
    <w:rsid w:val="00052DBD"/>
    <w:rsid w:val="00056C42"/>
    <w:rsid w:val="00063D48"/>
    <w:rsid w:val="00072283"/>
    <w:rsid w:val="0007381E"/>
    <w:rsid w:val="0007447C"/>
    <w:rsid w:val="0007500D"/>
    <w:rsid w:val="00086B1B"/>
    <w:rsid w:val="0008794F"/>
    <w:rsid w:val="0009372E"/>
    <w:rsid w:val="00093F93"/>
    <w:rsid w:val="000963C9"/>
    <w:rsid w:val="000A216B"/>
    <w:rsid w:val="000A3EA1"/>
    <w:rsid w:val="000A669C"/>
    <w:rsid w:val="000B1416"/>
    <w:rsid w:val="000B4178"/>
    <w:rsid w:val="000C46DB"/>
    <w:rsid w:val="000C4DBC"/>
    <w:rsid w:val="000C5B9F"/>
    <w:rsid w:val="000C63FF"/>
    <w:rsid w:val="000C6C2E"/>
    <w:rsid w:val="000D139B"/>
    <w:rsid w:val="000D2E1E"/>
    <w:rsid w:val="000D5528"/>
    <w:rsid w:val="000D7AFE"/>
    <w:rsid w:val="000E14D1"/>
    <w:rsid w:val="000E17DD"/>
    <w:rsid w:val="000E32F6"/>
    <w:rsid w:val="000E3ED7"/>
    <w:rsid w:val="000E6413"/>
    <w:rsid w:val="000F1F7F"/>
    <w:rsid w:val="000F556A"/>
    <w:rsid w:val="000F7FF0"/>
    <w:rsid w:val="0010140E"/>
    <w:rsid w:val="001070FD"/>
    <w:rsid w:val="00113935"/>
    <w:rsid w:val="0011413E"/>
    <w:rsid w:val="0011711E"/>
    <w:rsid w:val="0012088A"/>
    <w:rsid w:val="001231F3"/>
    <w:rsid w:val="00125C70"/>
    <w:rsid w:val="0012670C"/>
    <w:rsid w:val="0013188C"/>
    <w:rsid w:val="001324AC"/>
    <w:rsid w:val="00132FD4"/>
    <w:rsid w:val="001342DE"/>
    <w:rsid w:val="00136BC9"/>
    <w:rsid w:val="00137007"/>
    <w:rsid w:val="00141FF5"/>
    <w:rsid w:val="00143AA1"/>
    <w:rsid w:val="0014627C"/>
    <w:rsid w:val="00150A56"/>
    <w:rsid w:val="001514C5"/>
    <w:rsid w:val="0015175A"/>
    <w:rsid w:val="001532C2"/>
    <w:rsid w:val="00153CB1"/>
    <w:rsid w:val="00154DBF"/>
    <w:rsid w:val="00160B52"/>
    <w:rsid w:val="00160DE9"/>
    <w:rsid w:val="00162D03"/>
    <w:rsid w:val="001638C4"/>
    <w:rsid w:val="00167528"/>
    <w:rsid w:val="00167A63"/>
    <w:rsid w:val="00171475"/>
    <w:rsid w:val="00173762"/>
    <w:rsid w:val="001739F6"/>
    <w:rsid w:val="001739F8"/>
    <w:rsid w:val="00174FFC"/>
    <w:rsid w:val="0017603E"/>
    <w:rsid w:val="001776AA"/>
    <w:rsid w:val="001810C1"/>
    <w:rsid w:val="00182BEA"/>
    <w:rsid w:val="00185308"/>
    <w:rsid w:val="0019041C"/>
    <w:rsid w:val="001914C6"/>
    <w:rsid w:val="00191C1D"/>
    <w:rsid w:val="00191E82"/>
    <w:rsid w:val="00192B3A"/>
    <w:rsid w:val="001937B2"/>
    <w:rsid w:val="00193E47"/>
    <w:rsid w:val="001A11E2"/>
    <w:rsid w:val="001A27DD"/>
    <w:rsid w:val="001A61B2"/>
    <w:rsid w:val="001B0CEB"/>
    <w:rsid w:val="001B2486"/>
    <w:rsid w:val="001B5897"/>
    <w:rsid w:val="001C4A0E"/>
    <w:rsid w:val="001C64D3"/>
    <w:rsid w:val="001D468E"/>
    <w:rsid w:val="001D5A82"/>
    <w:rsid w:val="001D785F"/>
    <w:rsid w:val="001E0261"/>
    <w:rsid w:val="001E0757"/>
    <w:rsid w:val="001E1C87"/>
    <w:rsid w:val="001E23F4"/>
    <w:rsid w:val="001E6512"/>
    <w:rsid w:val="001E7F6A"/>
    <w:rsid w:val="001F05EA"/>
    <w:rsid w:val="001F2567"/>
    <w:rsid w:val="0020028E"/>
    <w:rsid w:val="00200573"/>
    <w:rsid w:val="0020089F"/>
    <w:rsid w:val="00201F8C"/>
    <w:rsid w:val="002033C7"/>
    <w:rsid w:val="00207A96"/>
    <w:rsid w:val="002106D3"/>
    <w:rsid w:val="002125C3"/>
    <w:rsid w:val="002129A6"/>
    <w:rsid w:val="00214497"/>
    <w:rsid w:val="002150DE"/>
    <w:rsid w:val="002168BF"/>
    <w:rsid w:val="00221DD6"/>
    <w:rsid w:val="00224D31"/>
    <w:rsid w:val="002263E9"/>
    <w:rsid w:val="00226DA4"/>
    <w:rsid w:val="002305DF"/>
    <w:rsid w:val="002312C9"/>
    <w:rsid w:val="00237C3F"/>
    <w:rsid w:val="002425C9"/>
    <w:rsid w:val="00254F2F"/>
    <w:rsid w:val="00255330"/>
    <w:rsid w:val="0025777F"/>
    <w:rsid w:val="002579EF"/>
    <w:rsid w:val="0026187E"/>
    <w:rsid w:val="002620A1"/>
    <w:rsid w:val="0026267D"/>
    <w:rsid w:val="00262D81"/>
    <w:rsid w:val="002647E9"/>
    <w:rsid w:val="002701A1"/>
    <w:rsid w:val="002703E0"/>
    <w:rsid w:val="002726CD"/>
    <w:rsid w:val="0027557A"/>
    <w:rsid w:val="00281C66"/>
    <w:rsid w:val="0028304D"/>
    <w:rsid w:val="00283296"/>
    <w:rsid w:val="002834B6"/>
    <w:rsid w:val="00286BC9"/>
    <w:rsid w:val="00286C16"/>
    <w:rsid w:val="002A001E"/>
    <w:rsid w:val="002A0234"/>
    <w:rsid w:val="002A5406"/>
    <w:rsid w:val="002B0995"/>
    <w:rsid w:val="002B126F"/>
    <w:rsid w:val="002B458E"/>
    <w:rsid w:val="002B6135"/>
    <w:rsid w:val="002C00BA"/>
    <w:rsid w:val="002C1906"/>
    <w:rsid w:val="002C4170"/>
    <w:rsid w:val="002C7B01"/>
    <w:rsid w:val="002C7FDA"/>
    <w:rsid w:val="002D212C"/>
    <w:rsid w:val="002D25FF"/>
    <w:rsid w:val="002E2F9E"/>
    <w:rsid w:val="002E390E"/>
    <w:rsid w:val="002E3CF1"/>
    <w:rsid w:val="002E666D"/>
    <w:rsid w:val="002E758D"/>
    <w:rsid w:val="002E771B"/>
    <w:rsid w:val="002E7963"/>
    <w:rsid w:val="003019D7"/>
    <w:rsid w:val="00303C82"/>
    <w:rsid w:val="00304427"/>
    <w:rsid w:val="00307AE3"/>
    <w:rsid w:val="003138D9"/>
    <w:rsid w:val="00315E8F"/>
    <w:rsid w:val="003337B4"/>
    <w:rsid w:val="0033485A"/>
    <w:rsid w:val="0033516C"/>
    <w:rsid w:val="00336DC7"/>
    <w:rsid w:val="003450D1"/>
    <w:rsid w:val="00347006"/>
    <w:rsid w:val="00360859"/>
    <w:rsid w:val="00362A3A"/>
    <w:rsid w:val="00367987"/>
    <w:rsid w:val="00371347"/>
    <w:rsid w:val="00374680"/>
    <w:rsid w:val="00376B6A"/>
    <w:rsid w:val="003833E1"/>
    <w:rsid w:val="00386CD9"/>
    <w:rsid w:val="003934F6"/>
    <w:rsid w:val="00393A5A"/>
    <w:rsid w:val="00395E9C"/>
    <w:rsid w:val="003A0115"/>
    <w:rsid w:val="003A0B18"/>
    <w:rsid w:val="003B0E68"/>
    <w:rsid w:val="003B3893"/>
    <w:rsid w:val="003B4881"/>
    <w:rsid w:val="003B59C5"/>
    <w:rsid w:val="003C6C64"/>
    <w:rsid w:val="003D1EC1"/>
    <w:rsid w:val="003D26E8"/>
    <w:rsid w:val="003D7AF9"/>
    <w:rsid w:val="003E110B"/>
    <w:rsid w:val="003E2F69"/>
    <w:rsid w:val="003E4902"/>
    <w:rsid w:val="003E6368"/>
    <w:rsid w:val="003F029B"/>
    <w:rsid w:val="003F21D3"/>
    <w:rsid w:val="003F2AD7"/>
    <w:rsid w:val="003F491B"/>
    <w:rsid w:val="003F4AEC"/>
    <w:rsid w:val="004006BB"/>
    <w:rsid w:val="00402605"/>
    <w:rsid w:val="00412646"/>
    <w:rsid w:val="004151E0"/>
    <w:rsid w:val="00415E93"/>
    <w:rsid w:val="00423860"/>
    <w:rsid w:val="00426D31"/>
    <w:rsid w:val="0042736A"/>
    <w:rsid w:val="004302A7"/>
    <w:rsid w:val="00440A2E"/>
    <w:rsid w:val="004430ED"/>
    <w:rsid w:val="00444BA0"/>
    <w:rsid w:val="00445330"/>
    <w:rsid w:val="00445869"/>
    <w:rsid w:val="00446DAE"/>
    <w:rsid w:val="00447232"/>
    <w:rsid w:val="004547C5"/>
    <w:rsid w:val="00456C48"/>
    <w:rsid w:val="00466CDA"/>
    <w:rsid w:val="00466DEC"/>
    <w:rsid w:val="004700FD"/>
    <w:rsid w:val="00470185"/>
    <w:rsid w:val="004715BE"/>
    <w:rsid w:val="0047448A"/>
    <w:rsid w:val="00476932"/>
    <w:rsid w:val="00477482"/>
    <w:rsid w:val="004807BD"/>
    <w:rsid w:val="00480A3B"/>
    <w:rsid w:val="00481A61"/>
    <w:rsid w:val="0048596F"/>
    <w:rsid w:val="00490541"/>
    <w:rsid w:val="004919C0"/>
    <w:rsid w:val="0049310F"/>
    <w:rsid w:val="00493BFD"/>
    <w:rsid w:val="00494B98"/>
    <w:rsid w:val="004955FB"/>
    <w:rsid w:val="00495F41"/>
    <w:rsid w:val="004965A4"/>
    <w:rsid w:val="004A0374"/>
    <w:rsid w:val="004A107B"/>
    <w:rsid w:val="004A2C7C"/>
    <w:rsid w:val="004A340D"/>
    <w:rsid w:val="004A4D7D"/>
    <w:rsid w:val="004A7054"/>
    <w:rsid w:val="004B236B"/>
    <w:rsid w:val="004B237F"/>
    <w:rsid w:val="004B2B5A"/>
    <w:rsid w:val="004B3182"/>
    <w:rsid w:val="004B5603"/>
    <w:rsid w:val="004B7031"/>
    <w:rsid w:val="004C1B74"/>
    <w:rsid w:val="004C2CE8"/>
    <w:rsid w:val="004C7851"/>
    <w:rsid w:val="004D310B"/>
    <w:rsid w:val="004D3A1B"/>
    <w:rsid w:val="004D5235"/>
    <w:rsid w:val="004E2557"/>
    <w:rsid w:val="004F06A4"/>
    <w:rsid w:val="004F09A5"/>
    <w:rsid w:val="00503E29"/>
    <w:rsid w:val="00504C47"/>
    <w:rsid w:val="0050735D"/>
    <w:rsid w:val="00507584"/>
    <w:rsid w:val="005104F8"/>
    <w:rsid w:val="00512032"/>
    <w:rsid w:val="00514124"/>
    <w:rsid w:val="00514E77"/>
    <w:rsid w:val="00515554"/>
    <w:rsid w:val="00516792"/>
    <w:rsid w:val="005210E6"/>
    <w:rsid w:val="00521B8B"/>
    <w:rsid w:val="0052356E"/>
    <w:rsid w:val="0052621D"/>
    <w:rsid w:val="00527404"/>
    <w:rsid w:val="00533DDA"/>
    <w:rsid w:val="00535FE0"/>
    <w:rsid w:val="00536A74"/>
    <w:rsid w:val="00540BEF"/>
    <w:rsid w:val="005446F1"/>
    <w:rsid w:val="00545C2D"/>
    <w:rsid w:val="00551984"/>
    <w:rsid w:val="0055668C"/>
    <w:rsid w:val="00562A55"/>
    <w:rsid w:val="00567291"/>
    <w:rsid w:val="005702CD"/>
    <w:rsid w:val="00572FA0"/>
    <w:rsid w:val="00573EFD"/>
    <w:rsid w:val="00574EB6"/>
    <w:rsid w:val="0058024C"/>
    <w:rsid w:val="0058074F"/>
    <w:rsid w:val="005810C6"/>
    <w:rsid w:val="00582A63"/>
    <w:rsid w:val="00584F18"/>
    <w:rsid w:val="00587380"/>
    <w:rsid w:val="00590174"/>
    <w:rsid w:val="00592007"/>
    <w:rsid w:val="00593D78"/>
    <w:rsid w:val="005A0CEF"/>
    <w:rsid w:val="005A0CF9"/>
    <w:rsid w:val="005A2612"/>
    <w:rsid w:val="005A3F4F"/>
    <w:rsid w:val="005A4A9D"/>
    <w:rsid w:val="005A6D4F"/>
    <w:rsid w:val="005A76CC"/>
    <w:rsid w:val="005B3DC8"/>
    <w:rsid w:val="005B6307"/>
    <w:rsid w:val="005B7256"/>
    <w:rsid w:val="005C09E1"/>
    <w:rsid w:val="005C1F77"/>
    <w:rsid w:val="005C423B"/>
    <w:rsid w:val="005C688C"/>
    <w:rsid w:val="005C6E81"/>
    <w:rsid w:val="005C739C"/>
    <w:rsid w:val="005D57C5"/>
    <w:rsid w:val="005D69B9"/>
    <w:rsid w:val="005E03E8"/>
    <w:rsid w:val="005E0C54"/>
    <w:rsid w:val="005E378A"/>
    <w:rsid w:val="005E3805"/>
    <w:rsid w:val="005E5446"/>
    <w:rsid w:val="005E6404"/>
    <w:rsid w:val="005E706F"/>
    <w:rsid w:val="005E7765"/>
    <w:rsid w:val="005F2898"/>
    <w:rsid w:val="005F2DCD"/>
    <w:rsid w:val="005F5660"/>
    <w:rsid w:val="005F598E"/>
    <w:rsid w:val="00600EF5"/>
    <w:rsid w:val="00602A12"/>
    <w:rsid w:val="00602FD7"/>
    <w:rsid w:val="0060391A"/>
    <w:rsid w:val="00603992"/>
    <w:rsid w:val="00605758"/>
    <w:rsid w:val="00612C42"/>
    <w:rsid w:val="0061503A"/>
    <w:rsid w:val="006168EF"/>
    <w:rsid w:val="00617958"/>
    <w:rsid w:val="00623731"/>
    <w:rsid w:val="0062420A"/>
    <w:rsid w:val="006278D0"/>
    <w:rsid w:val="00627D50"/>
    <w:rsid w:val="006326D3"/>
    <w:rsid w:val="006343A3"/>
    <w:rsid w:val="00634E0F"/>
    <w:rsid w:val="006355A8"/>
    <w:rsid w:val="00636589"/>
    <w:rsid w:val="006372B5"/>
    <w:rsid w:val="00637DA6"/>
    <w:rsid w:val="006408A9"/>
    <w:rsid w:val="00641F92"/>
    <w:rsid w:val="0064408C"/>
    <w:rsid w:val="00647383"/>
    <w:rsid w:val="00652F49"/>
    <w:rsid w:val="00654C67"/>
    <w:rsid w:val="00655E30"/>
    <w:rsid w:val="00657EA8"/>
    <w:rsid w:val="00660106"/>
    <w:rsid w:val="00660740"/>
    <w:rsid w:val="00661929"/>
    <w:rsid w:val="0066197C"/>
    <w:rsid w:val="00663795"/>
    <w:rsid w:val="00667D36"/>
    <w:rsid w:val="0067035E"/>
    <w:rsid w:val="00670FBE"/>
    <w:rsid w:val="00675A45"/>
    <w:rsid w:val="00681E76"/>
    <w:rsid w:val="006823FE"/>
    <w:rsid w:val="0068270C"/>
    <w:rsid w:val="00682B55"/>
    <w:rsid w:val="0068466E"/>
    <w:rsid w:val="0068560B"/>
    <w:rsid w:val="00685643"/>
    <w:rsid w:val="00690B60"/>
    <w:rsid w:val="00695622"/>
    <w:rsid w:val="006A1073"/>
    <w:rsid w:val="006A2CE8"/>
    <w:rsid w:val="006B231B"/>
    <w:rsid w:val="006B449E"/>
    <w:rsid w:val="006B5DFA"/>
    <w:rsid w:val="006B6CEC"/>
    <w:rsid w:val="006C22EB"/>
    <w:rsid w:val="006C369E"/>
    <w:rsid w:val="006C3CE6"/>
    <w:rsid w:val="006D0571"/>
    <w:rsid w:val="006D0748"/>
    <w:rsid w:val="006D0787"/>
    <w:rsid w:val="006D525A"/>
    <w:rsid w:val="006E755B"/>
    <w:rsid w:val="006E7B65"/>
    <w:rsid w:val="006E7F98"/>
    <w:rsid w:val="006F04FE"/>
    <w:rsid w:val="006F19A4"/>
    <w:rsid w:val="006F1FA8"/>
    <w:rsid w:val="006F3979"/>
    <w:rsid w:val="006F7330"/>
    <w:rsid w:val="006F76EC"/>
    <w:rsid w:val="00700265"/>
    <w:rsid w:val="00701900"/>
    <w:rsid w:val="00702539"/>
    <w:rsid w:val="007048EC"/>
    <w:rsid w:val="00706AFA"/>
    <w:rsid w:val="00706CF7"/>
    <w:rsid w:val="007075C8"/>
    <w:rsid w:val="00707DE8"/>
    <w:rsid w:val="00710CE6"/>
    <w:rsid w:val="00716800"/>
    <w:rsid w:val="00721442"/>
    <w:rsid w:val="00723561"/>
    <w:rsid w:val="00723717"/>
    <w:rsid w:val="00723BE8"/>
    <w:rsid w:val="007273D6"/>
    <w:rsid w:val="00730A76"/>
    <w:rsid w:val="007371C5"/>
    <w:rsid w:val="00754088"/>
    <w:rsid w:val="00762945"/>
    <w:rsid w:val="00766516"/>
    <w:rsid w:val="00767205"/>
    <w:rsid w:val="00774977"/>
    <w:rsid w:val="00775333"/>
    <w:rsid w:val="00775CE2"/>
    <w:rsid w:val="0078348D"/>
    <w:rsid w:val="00783EE5"/>
    <w:rsid w:val="00784752"/>
    <w:rsid w:val="007930AD"/>
    <w:rsid w:val="00794F81"/>
    <w:rsid w:val="00795A45"/>
    <w:rsid w:val="00797817"/>
    <w:rsid w:val="007A3431"/>
    <w:rsid w:val="007A4294"/>
    <w:rsid w:val="007A48A0"/>
    <w:rsid w:val="007A4974"/>
    <w:rsid w:val="007A52AF"/>
    <w:rsid w:val="007A668A"/>
    <w:rsid w:val="007B2DED"/>
    <w:rsid w:val="007B4C05"/>
    <w:rsid w:val="007C6B4C"/>
    <w:rsid w:val="007D3147"/>
    <w:rsid w:val="007D37F9"/>
    <w:rsid w:val="007D4492"/>
    <w:rsid w:val="007D4983"/>
    <w:rsid w:val="007D501B"/>
    <w:rsid w:val="007D62D3"/>
    <w:rsid w:val="007E0CDE"/>
    <w:rsid w:val="007E1CF6"/>
    <w:rsid w:val="007E4F80"/>
    <w:rsid w:val="007E5BE7"/>
    <w:rsid w:val="007E783F"/>
    <w:rsid w:val="007F10E8"/>
    <w:rsid w:val="007F1808"/>
    <w:rsid w:val="007F5C94"/>
    <w:rsid w:val="007F77BC"/>
    <w:rsid w:val="00804104"/>
    <w:rsid w:val="00812D06"/>
    <w:rsid w:val="00814AEB"/>
    <w:rsid w:val="0081524A"/>
    <w:rsid w:val="008166AE"/>
    <w:rsid w:val="00817E88"/>
    <w:rsid w:val="00817FFD"/>
    <w:rsid w:val="00822134"/>
    <w:rsid w:val="00824B5D"/>
    <w:rsid w:val="0082791E"/>
    <w:rsid w:val="00832F83"/>
    <w:rsid w:val="0083345D"/>
    <w:rsid w:val="0083347A"/>
    <w:rsid w:val="0083651C"/>
    <w:rsid w:val="00836633"/>
    <w:rsid w:val="00836D05"/>
    <w:rsid w:val="00837476"/>
    <w:rsid w:val="00837886"/>
    <w:rsid w:val="00837C45"/>
    <w:rsid w:val="0084059B"/>
    <w:rsid w:val="00840C6D"/>
    <w:rsid w:val="00842BFF"/>
    <w:rsid w:val="00845CE1"/>
    <w:rsid w:val="00846ED2"/>
    <w:rsid w:val="0085039C"/>
    <w:rsid w:val="00851A5D"/>
    <w:rsid w:val="008523DC"/>
    <w:rsid w:val="00855885"/>
    <w:rsid w:val="00856452"/>
    <w:rsid w:val="00861C29"/>
    <w:rsid w:val="00865FAE"/>
    <w:rsid w:val="0086699B"/>
    <w:rsid w:val="00871CCB"/>
    <w:rsid w:val="00873392"/>
    <w:rsid w:val="00873F33"/>
    <w:rsid w:val="00883DF8"/>
    <w:rsid w:val="00886058"/>
    <w:rsid w:val="00886AC4"/>
    <w:rsid w:val="0088785C"/>
    <w:rsid w:val="0089252E"/>
    <w:rsid w:val="0089253C"/>
    <w:rsid w:val="0089265F"/>
    <w:rsid w:val="00896433"/>
    <w:rsid w:val="008A04B7"/>
    <w:rsid w:val="008A364D"/>
    <w:rsid w:val="008A539E"/>
    <w:rsid w:val="008A5761"/>
    <w:rsid w:val="008C1E01"/>
    <w:rsid w:val="008C75D2"/>
    <w:rsid w:val="008D2301"/>
    <w:rsid w:val="008D29EE"/>
    <w:rsid w:val="008D3EC7"/>
    <w:rsid w:val="008E0149"/>
    <w:rsid w:val="008E6841"/>
    <w:rsid w:val="008F0660"/>
    <w:rsid w:val="008F0C7B"/>
    <w:rsid w:val="008F2068"/>
    <w:rsid w:val="008F38A6"/>
    <w:rsid w:val="008F60B1"/>
    <w:rsid w:val="008F6E26"/>
    <w:rsid w:val="0091179E"/>
    <w:rsid w:val="00913C2A"/>
    <w:rsid w:val="00915EE6"/>
    <w:rsid w:val="00917A4B"/>
    <w:rsid w:val="00922C0F"/>
    <w:rsid w:val="00923094"/>
    <w:rsid w:val="00925C05"/>
    <w:rsid w:val="009268D3"/>
    <w:rsid w:val="00931F0C"/>
    <w:rsid w:val="00934BD7"/>
    <w:rsid w:val="00934DA0"/>
    <w:rsid w:val="0093510E"/>
    <w:rsid w:val="009362CD"/>
    <w:rsid w:val="00940209"/>
    <w:rsid w:val="009458BB"/>
    <w:rsid w:val="00946C29"/>
    <w:rsid w:val="0095232B"/>
    <w:rsid w:val="00953BE9"/>
    <w:rsid w:val="0095645D"/>
    <w:rsid w:val="00956940"/>
    <w:rsid w:val="00956F46"/>
    <w:rsid w:val="009639CC"/>
    <w:rsid w:val="00963B7B"/>
    <w:rsid w:val="00967C5C"/>
    <w:rsid w:val="00975508"/>
    <w:rsid w:val="0098056E"/>
    <w:rsid w:val="00986179"/>
    <w:rsid w:val="00986BD7"/>
    <w:rsid w:val="00991FAA"/>
    <w:rsid w:val="00996D6D"/>
    <w:rsid w:val="009972DA"/>
    <w:rsid w:val="009A0089"/>
    <w:rsid w:val="009A2B6C"/>
    <w:rsid w:val="009A2BA3"/>
    <w:rsid w:val="009A3392"/>
    <w:rsid w:val="009A376D"/>
    <w:rsid w:val="009A4FE4"/>
    <w:rsid w:val="009A7EFC"/>
    <w:rsid w:val="009B3CD6"/>
    <w:rsid w:val="009C4220"/>
    <w:rsid w:val="009C5C10"/>
    <w:rsid w:val="009C7BF4"/>
    <w:rsid w:val="009D4B2D"/>
    <w:rsid w:val="009E35EF"/>
    <w:rsid w:val="009E3F5B"/>
    <w:rsid w:val="009E6C6A"/>
    <w:rsid w:val="009F0AC3"/>
    <w:rsid w:val="009F61B1"/>
    <w:rsid w:val="00A00B84"/>
    <w:rsid w:val="00A01BAE"/>
    <w:rsid w:val="00A027BB"/>
    <w:rsid w:val="00A02C11"/>
    <w:rsid w:val="00A03148"/>
    <w:rsid w:val="00A10DF1"/>
    <w:rsid w:val="00A13211"/>
    <w:rsid w:val="00A16C5B"/>
    <w:rsid w:val="00A21651"/>
    <w:rsid w:val="00A22BAF"/>
    <w:rsid w:val="00A246B4"/>
    <w:rsid w:val="00A24A18"/>
    <w:rsid w:val="00A26277"/>
    <w:rsid w:val="00A323D3"/>
    <w:rsid w:val="00A35507"/>
    <w:rsid w:val="00A3694D"/>
    <w:rsid w:val="00A37286"/>
    <w:rsid w:val="00A37AAF"/>
    <w:rsid w:val="00A417D6"/>
    <w:rsid w:val="00A431DD"/>
    <w:rsid w:val="00A43D67"/>
    <w:rsid w:val="00A4468E"/>
    <w:rsid w:val="00A44D56"/>
    <w:rsid w:val="00A45757"/>
    <w:rsid w:val="00A46E34"/>
    <w:rsid w:val="00A54A17"/>
    <w:rsid w:val="00A60413"/>
    <w:rsid w:val="00A70245"/>
    <w:rsid w:val="00A718BC"/>
    <w:rsid w:val="00A7298F"/>
    <w:rsid w:val="00A729B0"/>
    <w:rsid w:val="00A73BAD"/>
    <w:rsid w:val="00A73F73"/>
    <w:rsid w:val="00A774C1"/>
    <w:rsid w:val="00A77D51"/>
    <w:rsid w:val="00A82CDD"/>
    <w:rsid w:val="00A876BC"/>
    <w:rsid w:val="00A87D5E"/>
    <w:rsid w:val="00A930CD"/>
    <w:rsid w:val="00A94085"/>
    <w:rsid w:val="00A94859"/>
    <w:rsid w:val="00A94C75"/>
    <w:rsid w:val="00A96342"/>
    <w:rsid w:val="00A96391"/>
    <w:rsid w:val="00A96B52"/>
    <w:rsid w:val="00A97A13"/>
    <w:rsid w:val="00AA181D"/>
    <w:rsid w:val="00AA3E2F"/>
    <w:rsid w:val="00AA76FC"/>
    <w:rsid w:val="00AB3AF8"/>
    <w:rsid w:val="00AB3CC5"/>
    <w:rsid w:val="00AB49BA"/>
    <w:rsid w:val="00AB59DD"/>
    <w:rsid w:val="00AB77A8"/>
    <w:rsid w:val="00AC3C90"/>
    <w:rsid w:val="00AC6DFE"/>
    <w:rsid w:val="00AD25E9"/>
    <w:rsid w:val="00AD6D75"/>
    <w:rsid w:val="00AD7CB8"/>
    <w:rsid w:val="00AE0C7F"/>
    <w:rsid w:val="00AE1902"/>
    <w:rsid w:val="00AE1E4F"/>
    <w:rsid w:val="00AE5162"/>
    <w:rsid w:val="00AE7C80"/>
    <w:rsid w:val="00AF04BA"/>
    <w:rsid w:val="00AF0792"/>
    <w:rsid w:val="00AF51EF"/>
    <w:rsid w:val="00AF579F"/>
    <w:rsid w:val="00AF6F88"/>
    <w:rsid w:val="00B0127C"/>
    <w:rsid w:val="00B07503"/>
    <w:rsid w:val="00B128EE"/>
    <w:rsid w:val="00B12BD7"/>
    <w:rsid w:val="00B141A5"/>
    <w:rsid w:val="00B14551"/>
    <w:rsid w:val="00B14B8E"/>
    <w:rsid w:val="00B2144B"/>
    <w:rsid w:val="00B24D1F"/>
    <w:rsid w:val="00B329AC"/>
    <w:rsid w:val="00B4105D"/>
    <w:rsid w:val="00B41221"/>
    <w:rsid w:val="00B4233C"/>
    <w:rsid w:val="00B4270B"/>
    <w:rsid w:val="00B445B1"/>
    <w:rsid w:val="00B4761B"/>
    <w:rsid w:val="00B50765"/>
    <w:rsid w:val="00B543F2"/>
    <w:rsid w:val="00B559B4"/>
    <w:rsid w:val="00B61E24"/>
    <w:rsid w:val="00B63970"/>
    <w:rsid w:val="00B728CD"/>
    <w:rsid w:val="00B72E13"/>
    <w:rsid w:val="00B74FFD"/>
    <w:rsid w:val="00B7556D"/>
    <w:rsid w:val="00B7590B"/>
    <w:rsid w:val="00B8010F"/>
    <w:rsid w:val="00B8029F"/>
    <w:rsid w:val="00B854E9"/>
    <w:rsid w:val="00B86ABA"/>
    <w:rsid w:val="00B87002"/>
    <w:rsid w:val="00B87FD5"/>
    <w:rsid w:val="00B90064"/>
    <w:rsid w:val="00B908AA"/>
    <w:rsid w:val="00B9204A"/>
    <w:rsid w:val="00B92C89"/>
    <w:rsid w:val="00B92E6C"/>
    <w:rsid w:val="00B94F83"/>
    <w:rsid w:val="00BA2CE3"/>
    <w:rsid w:val="00BA4747"/>
    <w:rsid w:val="00BA48D4"/>
    <w:rsid w:val="00BA58E4"/>
    <w:rsid w:val="00BA6618"/>
    <w:rsid w:val="00BB00DD"/>
    <w:rsid w:val="00BB0662"/>
    <w:rsid w:val="00BB1F2A"/>
    <w:rsid w:val="00BC1AFE"/>
    <w:rsid w:val="00BC1FA5"/>
    <w:rsid w:val="00BC30AE"/>
    <w:rsid w:val="00BC362B"/>
    <w:rsid w:val="00BC67DB"/>
    <w:rsid w:val="00BD2837"/>
    <w:rsid w:val="00BD2C24"/>
    <w:rsid w:val="00BE21B9"/>
    <w:rsid w:val="00BE2465"/>
    <w:rsid w:val="00BE42F4"/>
    <w:rsid w:val="00BF282D"/>
    <w:rsid w:val="00BF34CD"/>
    <w:rsid w:val="00BF5AE5"/>
    <w:rsid w:val="00C0100E"/>
    <w:rsid w:val="00C02724"/>
    <w:rsid w:val="00C060F8"/>
    <w:rsid w:val="00C06F9C"/>
    <w:rsid w:val="00C10E9A"/>
    <w:rsid w:val="00C114F2"/>
    <w:rsid w:val="00C1155F"/>
    <w:rsid w:val="00C14033"/>
    <w:rsid w:val="00C1660D"/>
    <w:rsid w:val="00C17C61"/>
    <w:rsid w:val="00C20CA7"/>
    <w:rsid w:val="00C2137E"/>
    <w:rsid w:val="00C25E11"/>
    <w:rsid w:val="00C33370"/>
    <w:rsid w:val="00C37356"/>
    <w:rsid w:val="00C430D1"/>
    <w:rsid w:val="00C54B1F"/>
    <w:rsid w:val="00C57D56"/>
    <w:rsid w:val="00C62018"/>
    <w:rsid w:val="00C64947"/>
    <w:rsid w:val="00C64CF4"/>
    <w:rsid w:val="00C64F5B"/>
    <w:rsid w:val="00C73116"/>
    <w:rsid w:val="00C8728E"/>
    <w:rsid w:val="00C915DE"/>
    <w:rsid w:val="00C91638"/>
    <w:rsid w:val="00CA0B99"/>
    <w:rsid w:val="00CA35DE"/>
    <w:rsid w:val="00CA56D2"/>
    <w:rsid w:val="00CB3AD8"/>
    <w:rsid w:val="00CB531F"/>
    <w:rsid w:val="00CB5587"/>
    <w:rsid w:val="00CB7393"/>
    <w:rsid w:val="00CC116B"/>
    <w:rsid w:val="00CD6172"/>
    <w:rsid w:val="00CE2808"/>
    <w:rsid w:val="00CE5B30"/>
    <w:rsid w:val="00CF00E4"/>
    <w:rsid w:val="00CF0563"/>
    <w:rsid w:val="00CF3A2E"/>
    <w:rsid w:val="00CF5117"/>
    <w:rsid w:val="00D05628"/>
    <w:rsid w:val="00D103DF"/>
    <w:rsid w:val="00D1398D"/>
    <w:rsid w:val="00D2168C"/>
    <w:rsid w:val="00D24423"/>
    <w:rsid w:val="00D24910"/>
    <w:rsid w:val="00D27B91"/>
    <w:rsid w:val="00D30577"/>
    <w:rsid w:val="00D305B2"/>
    <w:rsid w:val="00D37EE7"/>
    <w:rsid w:val="00D41437"/>
    <w:rsid w:val="00D444A9"/>
    <w:rsid w:val="00D47AB3"/>
    <w:rsid w:val="00D531A0"/>
    <w:rsid w:val="00D542FA"/>
    <w:rsid w:val="00D54698"/>
    <w:rsid w:val="00D56785"/>
    <w:rsid w:val="00D56D05"/>
    <w:rsid w:val="00D60044"/>
    <w:rsid w:val="00D60B0D"/>
    <w:rsid w:val="00D656E4"/>
    <w:rsid w:val="00D70EE3"/>
    <w:rsid w:val="00D71875"/>
    <w:rsid w:val="00D73F7A"/>
    <w:rsid w:val="00D826DE"/>
    <w:rsid w:val="00D907B5"/>
    <w:rsid w:val="00D908FF"/>
    <w:rsid w:val="00D91743"/>
    <w:rsid w:val="00D92F30"/>
    <w:rsid w:val="00D93107"/>
    <w:rsid w:val="00D936D8"/>
    <w:rsid w:val="00D967DD"/>
    <w:rsid w:val="00D976C2"/>
    <w:rsid w:val="00DA26BA"/>
    <w:rsid w:val="00DA322D"/>
    <w:rsid w:val="00DA3B1B"/>
    <w:rsid w:val="00DA7C55"/>
    <w:rsid w:val="00DB14B0"/>
    <w:rsid w:val="00DC581C"/>
    <w:rsid w:val="00DC5FCC"/>
    <w:rsid w:val="00DD00BE"/>
    <w:rsid w:val="00DD3366"/>
    <w:rsid w:val="00DD3418"/>
    <w:rsid w:val="00DD3A10"/>
    <w:rsid w:val="00DD55EA"/>
    <w:rsid w:val="00DD6F6B"/>
    <w:rsid w:val="00DE38CD"/>
    <w:rsid w:val="00DE5A5A"/>
    <w:rsid w:val="00DE74DB"/>
    <w:rsid w:val="00DF122D"/>
    <w:rsid w:val="00DF1FDC"/>
    <w:rsid w:val="00DF326E"/>
    <w:rsid w:val="00DF67EC"/>
    <w:rsid w:val="00E02852"/>
    <w:rsid w:val="00E13D73"/>
    <w:rsid w:val="00E14336"/>
    <w:rsid w:val="00E14F0B"/>
    <w:rsid w:val="00E16F00"/>
    <w:rsid w:val="00E24956"/>
    <w:rsid w:val="00E24CC7"/>
    <w:rsid w:val="00E279BA"/>
    <w:rsid w:val="00E33408"/>
    <w:rsid w:val="00E33FE9"/>
    <w:rsid w:val="00E43D00"/>
    <w:rsid w:val="00E448C3"/>
    <w:rsid w:val="00E53688"/>
    <w:rsid w:val="00E55009"/>
    <w:rsid w:val="00E550F4"/>
    <w:rsid w:val="00E603C5"/>
    <w:rsid w:val="00E62EE8"/>
    <w:rsid w:val="00E63141"/>
    <w:rsid w:val="00E643B8"/>
    <w:rsid w:val="00E65F1A"/>
    <w:rsid w:val="00E676BD"/>
    <w:rsid w:val="00E67A22"/>
    <w:rsid w:val="00E73101"/>
    <w:rsid w:val="00E73DCB"/>
    <w:rsid w:val="00E825AB"/>
    <w:rsid w:val="00E87D3D"/>
    <w:rsid w:val="00E91CDA"/>
    <w:rsid w:val="00EA478A"/>
    <w:rsid w:val="00EA6108"/>
    <w:rsid w:val="00EA648E"/>
    <w:rsid w:val="00EB44AC"/>
    <w:rsid w:val="00EB4ABC"/>
    <w:rsid w:val="00EB70BB"/>
    <w:rsid w:val="00EB7E38"/>
    <w:rsid w:val="00EC3D2D"/>
    <w:rsid w:val="00EC54C1"/>
    <w:rsid w:val="00EC5B1F"/>
    <w:rsid w:val="00EC711C"/>
    <w:rsid w:val="00ED3C9D"/>
    <w:rsid w:val="00EE281D"/>
    <w:rsid w:val="00EE4594"/>
    <w:rsid w:val="00EE4890"/>
    <w:rsid w:val="00EE619C"/>
    <w:rsid w:val="00EF58BE"/>
    <w:rsid w:val="00EF5EAF"/>
    <w:rsid w:val="00F03087"/>
    <w:rsid w:val="00F04316"/>
    <w:rsid w:val="00F0563D"/>
    <w:rsid w:val="00F067E0"/>
    <w:rsid w:val="00F13D2A"/>
    <w:rsid w:val="00F145C5"/>
    <w:rsid w:val="00F161D4"/>
    <w:rsid w:val="00F218AA"/>
    <w:rsid w:val="00F222C2"/>
    <w:rsid w:val="00F24708"/>
    <w:rsid w:val="00F24983"/>
    <w:rsid w:val="00F24E3F"/>
    <w:rsid w:val="00F3063D"/>
    <w:rsid w:val="00F3166E"/>
    <w:rsid w:val="00F31702"/>
    <w:rsid w:val="00F325FF"/>
    <w:rsid w:val="00F353C0"/>
    <w:rsid w:val="00F3662F"/>
    <w:rsid w:val="00F40960"/>
    <w:rsid w:val="00F426E8"/>
    <w:rsid w:val="00F44307"/>
    <w:rsid w:val="00F44C45"/>
    <w:rsid w:val="00F44E9C"/>
    <w:rsid w:val="00F57690"/>
    <w:rsid w:val="00F61CEF"/>
    <w:rsid w:val="00F62C04"/>
    <w:rsid w:val="00F7391C"/>
    <w:rsid w:val="00F759EC"/>
    <w:rsid w:val="00F77AC7"/>
    <w:rsid w:val="00F77D42"/>
    <w:rsid w:val="00F808C3"/>
    <w:rsid w:val="00F81774"/>
    <w:rsid w:val="00F83036"/>
    <w:rsid w:val="00F83CDC"/>
    <w:rsid w:val="00F844D3"/>
    <w:rsid w:val="00F862C9"/>
    <w:rsid w:val="00F86648"/>
    <w:rsid w:val="00FA60E1"/>
    <w:rsid w:val="00FA6FA7"/>
    <w:rsid w:val="00FB02E9"/>
    <w:rsid w:val="00FB275C"/>
    <w:rsid w:val="00FB40E0"/>
    <w:rsid w:val="00FB525F"/>
    <w:rsid w:val="00FB5396"/>
    <w:rsid w:val="00FB7242"/>
    <w:rsid w:val="00FC01B6"/>
    <w:rsid w:val="00FC18D3"/>
    <w:rsid w:val="00FD147F"/>
    <w:rsid w:val="00FD2739"/>
    <w:rsid w:val="00FD2894"/>
    <w:rsid w:val="00FD3DE8"/>
    <w:rsid w:val="00FD487E"/>
    <w:rsid w:val="00FD48C8"/>
    <w:rsid w:val="00FD4A4D"/>
    <w:rsid w:val="00FD586F"/>
    <w:rsid w:val="00FE0685"/>
    <w:rsid w:val="00FE3F5F"/>
    <w:rsid w:val="00FE511E"/>
    <w:rsid w:val="00FF0557"/>
    <w:rsid w:val="00FF1AEE"/>
    <w:rsid w:val="00FF6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B607A5"/>
  <w14:defaultImageDpi w14:val="300"/>
  <w15:docId w15:val="{0412D243-DDE5-47CE-9685-0390B1B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455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161D4"/>
    <w:pPr>
      <w:keepNext/>
      <w:numPr>
        <w:numId w:val="13"/>
      </w:numPr>
      <w:spacing w:before="240" w:after="60"/>
      <w:jc w:val="center"/>
      <w:outlineLvl w:val="0"/>
    </w:pPr>
    <w:rPr>
      <w:b/>
      <w:kern w:val="32"/>
      <w:u w:val="single"/>
    </w:rPr>
  </w:style>
  <w:style w:type="paragraph" w:styleId="Heading2">
    <w:name w:val="heading 2"/>
    <w:basedOn w:val="Normal"/>
    <w:next w:val="Normal"/>
    <w:qFormat/>
    <w:rsid w:val="00F161D4"/>
    <w:pPr>
      <w:keepNext/>
      <w:numPr>
        <w:ilvl w:val="1"/>
        <w:numId w:val="13"/>
      </w:numPr>
      <w:spacing w:before="24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gal1">
    <w:name w:val="Legal 1"/>
    <w:basedOn w:val="Normal"/>
    <w:pPr>
      <w:numPr>
        <w:numId w:val="2"/>
      </w:numPr>
      <w:autoSpaceDE w:val="0"/>
      <w:autoSpaceDN w:val="0"/>
      <w:adjustRightInd w:val="0"/>
      <w:spacing w:line="240" w:lineRule="auto"/>
      <w:ind w:left="540" w:hanging="540"/>
      <w:outlineLvl w:val="0"/>
    </w:pPr>
    <w:rPr>
      <w:sz w:val="20"/>
    </w:rPr>
  </w:style>
  <w:style w:type="paragraph" w:customStyle="1" w:styleId="Level2">
    <w:name w:val="Level 2"/>
    <w:basedOn w:val="Normal"/>
    <w:pPr>
      <w:numPr>
        <w:ilvl w:val="1"/>
        <w:numId w:val="2"/>
      </w:numPr>
      <w:autoSpaceDE w:val="0"/>
      <w:autoSpaceDN w:val="0"/>
      <w:adjustRightInd w:val="0"/>
      <w:spacing w:line="240" w:lineRule="auto"/>
      <w:ind w:left="1080" w:hanging="540"/>
      <w:outlineLvl w:val="1"/>
    </w:pPr>
    <w:rPr>
      <w:sz w:val="20"/>
    </w:rPr>
  </w:style>
  <w:style w:type="paragraph" w:customStyle="1" w:styleId="Level3">
    <w:name w:val="Level 3"/>
    <w:basedOn w:val="Normal"/>
    <w:pPr>
      <w:numPr>
        <w:ilvl w:val="2"/>
        <w:numId w:val="2"/>
      </w:numPr>
      <w:autoSpaceDE w:val="0"/>
      <w:autoSpaceDN w:val="0"/>
      <w:adjustRightInd w:val="0"/>
      <w:spacing w:line="240" w:lineRule="auto"/>
      <w:ind w:left="1620" w:hanging="540"/>
      <w:outlineLvl w:val="2"/>
    </w:pPr>
    <w:rPr>
      <w:sz w:val="20"/>
    </w:rPr>
  </w:style>
  <w:style w:type="paragraph" w:customStyle="1" w:styleId="Level1">
    <w:name w:val="Level 1"/>
    <w:basedOn w:val="Normal"/>
    <w:pPr>
      <w:numPr>
        <w:numId w:val="5"/>
      </w:numPr>
      <w:tabs>
        <w:tab w:val="num" w:pos="360"/>
      </w:tabs>
      <w:autoSpaceDE w:val="0"/>
      <w:autoSpaceDN w:val="0"/>
      <w:adjustRightInd w:val="0"/>
      <w:spacing w:line="240" w:lineRule="auto"/>
      <w:ind w:left="540" w:hanging="540"/>
      <w:outlineLvl w:val="0"/>
    </w:pPr>
    <w:rPr>
      <w:kern w:val="2"/>
      <w:sz w:val="20"/>
    </w:rPr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pPr>
      <w:spacing w:line="240" w:lineRule="auto"/>
      <w:ind w:firstLine="720"/>
      <w:jc w:val="both"/>
    </w:pPr>
    <w:rPr>
      <w:snapToGrid w:val="0"/>
      <w:kern w:val="24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0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Book Antiqua" w:hAnsi="Book Antiqua"/>
      <w:szCs w:val="24"/>
    </w:rPr>
  </w:style>
  <w:style w:type="paragraph" w:customStyle="1" w:styleId="Normal0">
    <w:name w:val="@Normal"/>
    <w:rsid w:val="00402605"/>
    <w:pPr>
      <w:widowControl w:val="0"/>
      <w:spacing w:line="240" w:lineRule="exact"/>
    </w:pPr>
    <w:rPr>
      <w:sz w:val="24"/>
    </w:rPr>
  </w:style>
  <w:style w:type="paragraph" w:customStyle="1" w:styleId="PartyDesignation">
    <w:name w:val="_Party Designation"/>
    <w:basedOn w:val="Normal0"/>
    <w:rsid w:val="00402605"/>
    <w:pPr>
      <w:ind w:left="1440"/>
    </w:pPr>
    <w:rPr>
      <w:szCs w:val="28"/>
    </w:rPr>
  </w:style>
  <w:style w:type="paragraph" w:customStyle="1" w:styleId="CaptionRightSide">
    <w:name w:val="_Caption Right Side"/>
    <w:basedOn w:val="Normal0"/>
    <w:rsid w:val="00402605"/>
    <w:pPr>
      <w:tabs>
        <w:tab w:val="left" w:pos="864"/>
        <w:tab w:val="left" w:pos="1728"/>
        <w:tab w:val="left" w:pos="2448"/>
      </w:tabs>
    </w:pPr>
  </w:style>
  <w:style w:type="paragraph" w:customStyle="1" w:styleId="Versus">
    <w:name w:val="_Versus"/>
    <w:basedOn w:val="Normal0"/>
    <w:rsid w:val="00402605"/>
    <w:pPr>
      <w:ind w:left="720"/>
    </w:pPr>
    <w:rPr>
      <w:szCs w:val="28"/>
    </w:rPr>
  </w:style>
  <w:style w:type="paragraph" w:customStyle="1" w:styleId="Attorneysfor">
    <w:name w:val="_Attorneys for"/>
    <w:basedOn w:val="Normal0"/>
    <w:rsid w:val="00402605"/>
    <w:pPr>
      <w:ind w:right="4680"/>
    </w:pPr>
  </w:style>
  <w:style w:type="paragraph" w:customStyle="1" w:styleId="CourtName">
    <w:name w:val="_Court Name"/>
    <w:basedOn w:val="Normal0"/>
    <w:qFormat/>
    <w:rsid w:val="00402605"/>
    <w:pPr>
      <w:spacing w:after="240"/>
      <w:jc w:val="center"/>
    </w:pPr>
  </w:style>
  <w:style w:type="paragraph" w:customStyle="1" w:styleId="PleadingSpace">
    <w:name w:val="_PleadingSpace"/>
    <w:next w:val="Normal0"/>
    <w:rsid w:val="00402605"/>
    <w:rPr>
      <w:sz w:val="4"/>
    </w:rPr>
  </w:style>
  <w:style w:type="paragraph" w:customStyle="1" w:styleId="20sp05">
    <w:name w:val="_2.0sp 0.5&quot;"/>
    <w:basedOn w:val="Normal0"/>
    <w:rsid w:val="00CF00E4"/>
    <w:pPr>
      <w:spacing w:line="480" w:lineRule="exact"/>
      <w:ind w:firstLine="720"/>
    </w:pPr>
  </w:style>
  <w:style w:type="paragraph" w:customStyle="1" w:styleId="PleadingSignature">
    <w:name w:val="_Pleading Signature"/>
    <w:basedOn w:val="Normal0"/>
    <w:rsid w:val="00CF00E4"/>
    <w:pPr>
      <w:keepNext/>
      <w:keepLines/>
      <w:spacing w:line="240" w:lineRule="auto"/>
    </w:pPr>
    <w:rPr>
      <w:noProof/>
      <w:szCs w:val="28"/>
    </w:rPr>
  </w:style>
  <w:style w:type="paragraph" w:customStyle="1" w:styleId="PleadingSignatureLine">
    <w:name w:val="_Pleading Signature Line"/>
    <w:basedOn w:val="PleadingSignature"/>
    <w:qFormat/>
    <w:rsid w:val="00CF00E4"/>
    <w:pPr>
      <w:keepLines w:val="0"/>
      <w:widowControl/>
      <w:ind w:left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F161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2088A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6A0"/>
    <w:pPr>
      <w:tabs>
        <w:tab w:val="right" w:leader="dot" w:pos="962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2088A"/>
    <w:pPr>
      <w:spacing w:after="100"/>
      <w:ind w:left="240"/>
    </w:pPr>
  </w:style>
  <w:style w:type="paragraph" w:styleId="TOAHeading">
    <w:name w:val="toa heading"/>
    <w:basedOn w:val="Normal"/>
    <w:next w:val="Normal"/>
    <w:uiPriority w:val="99"/>
    <w:unhideWhenUsed/>
    <w:rsid w:val="003D26E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6E8"/>
    <w:pPr>
      <w:ind w:left="240" w:hanging="240"/>
    </w:pPr>
  </w:style>
  <w:style w:type="character" w:styleId="PlaceholderText">
    <w:name w:val="Placeholder Text"/>
    <w:basedOn w:val="DefaultParagraphFont"/>
    <w:semiHidden/>
    <w:rsid w:val="00221DD6"/>
    <w:rPr>
      <w:color w:val="808080"/>
    </w:rPr>
  </w:style>
  <w:style w:type="paragraph" w:customStyle="1" w:styleId="FlushLeft">
    <w:name w:val="Flush Left"/>
    <w:aliases w:val="fl"/>
    <w:basedOn w:val="Normal"/>
    <w:qFormat/>
    <w:rsid w:val="009E6C6A"/>
    <w:pPr>
      <w:widowControl/>
      <w:spacing w:line="240" w:lineRule="exact"/>
    </w:pPr>
  </w:style>
  <w:style w:type="paragraph" w:customStyle="1" w:styleId="zAttyFor">
    <w:name w:val="zAttyFor"/>
    <w:basedOn w:val="Normal"/>
    <w:next w:val="Normal"/>
    <w:rsid w:val="009E6C6A"/>
    <w:pPr>
      <w:widowControl/>
      <w:spacing w:line="240" w:lineRule="exact"/>
      <w:ind w:right="3600"/>
    </w:pPr>
  </w:style>
  <w:style w:type="paragraph" w:customStyle="1" w:styleId="zCourt">
    <w:name w:val="zCourt"/>
    <w:basedOn w:val="Normal"/>
    <w:rsid w:val="009E6C6A"/>
    <w:pPr>
      <w:widowControl/>
      <w:spacing w:line="480" w:lineRule="exact"/>
      <w:jc w:val="center"/>
    </w:pPr>
    <w:rPr>
      <w:b/>
    </w:rPr>
  </w:style>
  <w:style w:type="paragraph" w:customStyle="1" w:styleId="Heading">
    <w:name w:val="Heading"/>
    <w:basedOn w:val="Heading1"/>
    <w:link w:val="HeadingChar"/>
    <w:qFormat/>
    <w:rsid w:val="00514124"/>
    <w:pPr>
      <w:numPr>
        <w:numId w:val="38"/>
      </w:numPr>
    </w:pPr>
    <w:rPr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1412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514124"/>
    <w:rPr>
      <w:b/>
      <w:kern w:val="32"/>
      <w:sz w:val="24"/>
      <w:u w:val="single"/>
    </w:rPr>
  </w:style>
  <w:style w:type="character" w:customStyle="1" w:styleId="HeadingChar">
    <w:name w:val="Heading Char"/>
    <w:basedOn w:val="Heading1Char"/>
    <w:link w:val="Heading"/>
    <w:rsid w:val="00514124"/>
    <w:rPr>
      <w:b/>
      <w:kern w:val="32"/>
      <w:sz w:val="24"/>
      <w:szCs w:val="24"/>
      <w:u w:val="single"/>
    </w:rPr>
  </w:style>
  <w:style w:type="paragraph" w:customStyle="1" w:styleId="Default">
    <w:name w:val="Default"/>
    <w:rsid w:val="00466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0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gal%20Pleadings\Ninth%20CircuitAppe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8491-3EA2-4476-98A6-35A7EC63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Ninth CircuitAppeal</Template>
  <TotalTime>1</TotalTime>
  <Pages>2</Pages>
  <Words>105</Words>
  <Characters>743</Characters>
  <Application>Microsoft Office Word</Application>
  <DocSecurity>0</DocSecurity>
  <PresentationFormat>14|.DOCX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 of Assoc - Casey  (Ntc of Assoc - Casey.doc;1)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 of Assoc - Casey  (Ntc of Assoc - Casey.doc;1)</dc:title>
  <dc:subject>Ntc of Assoc - Casey-1 /FONT=8</dc:subject>
  <dc:creator>Rodney Stich</dc:creator>
  <dc:description>DO NOT STAMP</dc:description>
  <cp:lastModifiedBy>mike sanford</cp:lastModifiedBy>
  <cp:revision>2</cp:revision>
  <cp:lastPrinted>2019-01-08T18:05:00Z</cp:lastPrinted>
  <dcterms:created xsi:type="dcterms:W3CDTF">2020-09-25T18:07:00Z</dcterms:created>
  <dcterms:modified xsi:type="dcterms:W3CDTF">2020-09-25T18:07:00Z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